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222"/>
      </w:tblGrid>
      <w:tr w:rsidR="00291148">
        <w:trPr>
          <w:cantSplit/>
          <w:trHeight w:val="1134"/>
        </w:trPr>
        <w:tc>
          <w:tcPr>
            <w:tcW w:w="1134" w:type="dxa"/>
            <w:vAlign w:val="bottom"/>
          </w:tcPr>
          <w:p w:rsidR="00291148" w:rsidRDefault="00E900E9">
            <w:pPr>
              <w:rPr>
                <w:rFonts w:ascii="Times New Roman" w:hAnsi="Times New Roman"/>
                <w:spacing w:val="25"/>
                <w:sz w:val="4"/>
              </w:rPr>
            </w:pPr>
            <w:bookmarkStart w:id="0" w:name="BRIEFMKS"/>
            <w:r>
              <w:rPr>
                <w:rFonts w:ascii="Times New Roman" w:hAnsi="Times New Roman"/>
                <w:spacing w:val="25"/>
                <w:sz w:val="4"/>
              </w:rPr>
              <w:t>:</w:t>
            </w:r>
          </w:p>
        </w:tc>
        <w:tc>
          <w:tcPr>
            <w:tcW w:w="9073" w:type="dxa"/>
            <w:gridSpan w:val="2"/>
            <w:vAlign w:val="bottom"/>
          </w:tcPr>
          <w:p w:rsidR="00871EB6" w:rsidRDefault="00696BEA">
            <w:pPr>
              <w:rPr>
                <w:rFonts w:ascii="Times New Roman" w:hAnsi="Times New Roman"/>
                <w:spacing w:val="25"/>
                <w:sz w:val="29"/>
              </w:rPr>
            </w:pPr>
            <w:bookmarkStart w:id="1" w:name="Schreiben__1Z"/>
            <w:bookmarkEnd w:id="1"/>
            <w:r>
              <w:t xml:space="preserve">                               </w:t>
            </w:r>
            <w:r w:rsidR="00AC504D">
              <w:rPr>
                <w:noProof/>
              </w:rPr>
              <w:drawing>
                <wp:inline distT="0" distB="0" distL="0" distR="0">
                  <wp:extent cx="1993265" cy="823595"/>
                  <wp:effectExtent l="0" t="0" r="6985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148" w:rsidRPr="00C36851">
        <w:trPr>
          <w:cantSplit/>
          <w:trHeight w:hRule="exact" w:val="567"/>
        </w:trPr>
        <w:tc>
          <w:tcPr>
            <w:tcW w:w="1985" w:type="dxa"/>
            <w:gridSpan w:val="2"/>
          </w:tcPr>
          <w:p w:rsidR="00291148" w:rsidRPr="00C36851" w:rsidRDefault="00291148">
            <w:pPr>
              <w:rPr>
                <w:rFonts w:ascii="Times New Roman" w:hAnsi="Times New Roman"/>
                <w:spacing w:val="25"/>
                <w:sz w:val="22"/>
                <w:szCs w:val="22"/>
              </w:rPr>
            </w:pPr>
          </w:p>
        </w:tc>
        <w:tc>
          <w:tcPr>
            <w:tcW w:w="8222" w:type="dxa"/>
          </w:tcPr>
          <w:p w:rsidR="00291148" w:rsidRPr="00C36851" w:rsidRDefault="003579DB">
            <w:pPr>
              <w:tabs>
                <w:tab w:val="center" w:pos="3005"/>
              </w:tabs>
              <w:rPr>
                <w:rFonts w:ascii="Times New Roman" w:hAnsi="Times New Roman"/>
                <w:spacing w:val="2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96BEA" w:rsidRPr="00C36851">
              <w:rPr>
                <w:sz w:val="22"/>
                <w:szCs w:val="22"/>
              </w:rPr>
              <w:t xml:space="preserve">STAATLICHES SCHULAMT </w:t>
            </w:r>
            <w:r w:rsidR="00797B54" w:rsidRPr="00C36851">
              <w:rPr>
                <w:sz w:val="22"/>
                <w:szCs w:val="22"/>
              </w:rPr>
              <w:t>RASTATT</w:t>
            </w:r>
            <w:r w:rsidR="00291148" w:rsidRPr="00C36851">
              <w:rPr>
                <w:rFonts w:ascii="Times New Roman" w:hAnsi="Times New Roman"/>
                <w:spacing w:val="25"/>
                <w:sz w:val="22"/>
                <w:szCs w:val="22"/>
              </w:rPr>
              <w:tab/>
            </w:r>
            <w:r w:rsidR="00291148" w:rsidRPr="00C36851">
              <w:rPr>
                <w:rFonts w:ascii="Times New Roman" w:hAnsi="Times New Roman"/>
                <w:spacing w:val="25"/>
                <w:sz w:val="22"/>
                <w:szCs w:val="22"/>
              </w:rPr>
              <w:tab/>
            </w:r>
            <w:bookmarkStart w:id="2" w:name="Anmerkung"/>
            <w:bookmarkEnd w:id="2"/>
          </w:p>
        </w:tc>
      </w:tr>
    </w:tbl>
    <w:bookmarkStart w:id="3" w:name="adresse10"/>
    <w:bookmarkEnd w:id="0"/>
    <w:bookmarkEnd w:id="3"/>
    <w:p w:rsidR="00C10089" w:rsidRDefault="00C6475A" w:rsidP="003579DB">
      <w:pPr>
        <w:tabs>
          <w:tab w:val="left" w:pos="4537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E5734" wp14:editId="7ED433E3">
                <wp:simplePos x="0" y="0"/>
                <wp:positionH relativeFrom="margin">
                  <wp:align>right</wp:align>
                </wp:positionH>
                <wp:positionV relativeFrom="paragraph">
                  <wp:posOffset>48714</wp:posOffset>
                </wp:positionV>
                <wp:extent cx="3500755" cy="1023257"/>
                <wp:effectExtent l="0" t="0" r="23495" b="247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1023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51" w:rsidRPr="00F30514" w:rsidRDefault="00F30514" w:rsidP="00DA4B6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B0651">
                              <w:rPr>
                                <w:b/>
                                <w:sz w:val="20"/>
                              </w:rPr>
                              <w:t xml:space="preserve">Abgabe </w:t>
                            </w:r>
                            <w:r w:rsidR="00656096" w:rsidRPr="00F30514">
                              <w:rPr>
                                <w:b/>
                                <w:sz w:val="20"/>
                                <w:u w:val="single"/>
                              </w:rPr>
                              <w:t>nach</w:t>
                            </w:r>
                            <w:r w:rsidR="00656096" w:rsidRPr="00F30514">
                              <w:rPr>
                                <w:b/>
                                <w:sz w:val="20"/>
                              </w:rPr>
                              <w:t xml:space="preserve"> erfolgter Feststellung des Anspruchs auf ein sonderpädagogisches Bildungsangebot </w:t>
                            </w:r>
                            <w:r w:rsidR="00C36851" w:rsidRPr="00F30514">
                              <w:rPr>
                                <w:b/>
                                <w:sz w:val="20"/>
                              </w:rPr>
                              <w:t xml:space="preserve">bis zum </w:t>
                            </w:r>
                            <w:r w:rsidR="00186D80" w:rsidRPr="00F30514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31. </w:t>
                            </w:r>
                            <w:r w:rsidR="00656096" w:rsidRPr="00F30514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März</w:t>
                            </w:r>
                            <w:r w:rsidRPr="00DA4B6D">
                              <w:rPr>
                                <w:b/>
                                <w:sz w:val="20"/>
                                <w:vertAlign w:val="superscript"/>
                              </w:rPr>
                              <w:t>*</w:t>
                            </w:r>
                            <w:r w:rsidR="005D3C8D" w:rsidRPr="00F3051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B60D1" w:rsidRPr="00F30514">
                              <w:rPr>
                                <w:b/>
                                <w:sz w:val="20"/>
                              </w:rPr>
                              <w:t>über</w:t>
                            </w:r>
                            <w:r w:rsidR="00AF1214" w:rsidRPr="00F30514">
                              <w:rPr>
                                <w:b/>
                                <w:sz w:val="20"/>
                              </w:rPr>
                              <w:t xml:space="preserve"> die zuständige Schule</w:t>
                            </w:r>
                            <w:r w:rsidR="00656096" w:rsidRPr="00F30514">
                              <w:rPr>
                                <w:b/>
                                <w:sz w:val="20"/>
                              </w:rPr>
                              <w:t>!</w:t>
                            </w:r>
                          </w:p>
                          <w:p w:rsidR="00656096" w:rsidRPr="00F30514" w:rsidRDefault="00656096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6B0651" w:rsidRPr="00982851" w:rsidRDefault="00233777" w:rsidP="006B065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DA4B6D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Pr="00DA4B6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30514" w:rsidRPr="00982851">
                              <w:rPr>
                                <w:b/>
                                <w:i/>
                                <w:sz w:val="18"/>
                              </w:rPr>
                              <w:t>Bei fristgerechter Abgabe kann die Bearbeit</w:t>
                            </w:r>
                            <w:r w:rsidRPr="00982851">
                              <w:rPr>
                                <w:b/>
                                <w:i/>
                                <w:sz w:val="18"/>
                              </w:rPr>
                              <w:t xml:space="preserve">ung so </w:t>
                            </w:r>
                            <w:r w:rsidR="00DA4B6D" w:rsidRPr="00982851">
                              <w:rPr>
                                <w:b/>
                                <w:i/>
                                <w:sz w:val="18"/>
                              </w:rPr>
                              <w:t>er-</w:t>
                            </w:r>
                          </w:p>
                          <w:p w:rsidR="006B0651" w:rsidRPr="00982851" w:rsidRDefault="006B0651" w:rsidP="006B0651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982851">
                              <w:rPr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="00233777" w:rsidRPr="00982851">
                              <w:rPr>
                                <w:b/>
                                <w:i/>
                                <w:sz w:val="18"/>
                              </w:rPr>
                              <w:t>folgen, dass dem Elternwunsch mit großer Sicher</w:t>
                            </w:r>
                            <w:r w:rsidR="00DA4B6D" w:rsidRPr="00982851">
                              <w:rPr>
                                <w:b/>
                                <w:i/>
                                <w:sz w:val="18"/>
                              </w:rPr>
                              <w:t>heit</w:t>
                            </w:r>
                          </w:p>
                          <w:p w:rsidR="00F30514" w:rsidRPr="00982851" w:rsidRDefault="006B0651" w:rsidP="006B0651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982851">
                              <w:rPr>
                                <w:b/>
                                <w:i/>
                                <w:sz w:val="18"/>
                              </w:rPr>
                              <w:t xml:space="preserve">  </w:t>
                            </w:r>
                            <w:r w:rsidR="00233777" w:rsidRPr="00982851">
                              <w:rPr>
                                <w:b/>
                                <w:i/>
                                <w:sz w:val="18"/>
                              </w:rPr>
                              <w:t xml:space="preserve">Rechnung getragen werden kann.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57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4.45pt;margin-top:3.85pt;width:275.65pt;height:80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">
                <v:textbox>
                  <w:txbxContent>
                    <w:p w:rsidR="00C36851" w:rsidRPr="00F30514" w:rsidRDefault="00F30514" w:rsidP="00DA4B6D">
                      <w:pPr>
                        <w:rPr>
                          <w:b/>
                          <w:sz w:val="20"/>
                        </w:rPr>
                      </w:pPr>
                      <w:r w:rsidRPr="006B0651">
                        <w:rPr>
                          <w:b/>
                          <w:sz w:val="20"/>
                        </w:rPr>
                        <w:t xml:space="preserve">Abgabe </w:t>
                      </w:r>
                      <w:r w:rsidR="00656096" w:rsidRPr="00F30514">
                        <w:rPr>
                          <w:b/>
                          <w:sz w:val="20"/>
                          <w:u w:val="single"/>
                        </w:rPr>
                        <w:t>nach</w:t>
                      </w:r>
                      <w:r w:rsidR="00656096" w:rsidRPr="00F30514">
                        <w:rPr>
                          <w:b/>
                          <w:sz w:val="20"/>
                        </w:rPr>
                        <w:t xml:space="preserve"> erfolgter Feststellung des Anspruchs auf ein sonderpädagogisches Bildungsangebot </w:t>
                      </w:r>
                      <w:r w:rsidR="00C36851" w:rsidRPr="00F30514">
                        <w:rPr>
                          <w:b/>
                          <w:sz w:val="20"/>
                        </w:rPr>
                        <w:t xml:space="preserve">bis zum </w:t>
                      </w:r>
                      <w:r w:rsidR="00186D80" w:rsidRPr="00F30514">
                        <w:rPr>
                          <w:b/>
                          <w:i/>
                          <w:sz w:val="20"/>
                          <w:u w:val="single"/>
                        </w:rPr>
                        <w:t xml:space="preserve">31. </w:t>
                      </w:r>
                      <w:r w:rsidR="00656096" w:rsidRPr="00F30514">
                        <w:rPr>
                          <w:b/>
                          <w:i/>
                          <w:sz w:val="20"/>
                          <w:u w:val="single"/>
                        </w:rPr>
                        <w:t>März</w:t>
                      </w:r>
                      <w:r w:rsidRPr="00DA4B6D">
                        <w:rPr>
                          <w:b/>
                          <w:sz w:val="20"/>
                          <w:vertAlign w:val="superscript"/>
                        </w:rPr>
                        <w:t>*</w:t>
                      </w:r>
                      <w:r w:rsidR="005D3C8D" w:rsidRPr="00F30514">
                        <w:rPr>
                          <w:b/>
                          <w:sz w:val="20"/>
                        </w:rPr>
                        <w:t xml:space="preserve"> </w:t>
                      </w:r>
                      <w:r w:rsidR="002B60D1" w:rsidRPr="00F30514">
                        <w:rPr>
                          <w:b/>
                          <w:sz w:val="20"/>
                        </w:rPr>
                        <w:t>über</w:t>
                      </w:r>
                      <w:r w:rsidR="00AF1214" w:rsidRPr="00F30514">
                        <w:rPr>
                          <w:b/>
                          <w:sz w:val="20"/>
                        </w:rPr>
                        <w:t xml:space="preserve"> die zuständige Schule</w:t>
                      </w:r>
                      <w:r w:rsidR="00656096" w:rsidRPr="00F30514">
                        <w:rPr>
                          <w:b/>
                          <w:sz w:val="20"/>
                        </w:rPr>
                        <w:t>!</w:t>
                      </w:r>
                    </w:p>
                    <w:p w:rsidR="00656096" w:rsidRPr="00F30514" w:rsidRDefault="00656096">
                      <w:pPr>
                        <w:rPr>
                          <w:b/>
                          <w:sz w:val="6"/>
                        </w:rPr>
                      </w:pPr>
                    </w:p>
                    <w:p w:rsidR="006B0651" w:rsidRPr="00982851" w:rsidRDefault="00233777" w:rsidP="006B065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DA4B6D">
                        <w:rPr>
                          <w:b/>
                          <w:sz w:val="20"/>
                        </w:rPr>
                        <w:t>*</w:t>
                      </w:r>
                      <w:r w:rsidRPr="00DA4B6D">
                        <w:rPr>
                          <w:b/>
                          <w:sz w:val="18"/>
                        </w:rPr>
                        <w:t xml:space="preserve"> </w:t>
                      </w:r>
                      <w:r w:rsidR="00F30514" w:rsidRPr="00982851">
                        <w:rPr>
                          <w:b/>
                          <w:i/>
                          <w:sz w:val="18"/>
                        </w:rPr>
                        <w:t>Bei fristgerechter Abgabe kann die Bearbeit</w:t>
                      </w:r>
                      <w:r w:rsidRPr="00982851">
                        <w:rPr>
                          <w:b/>
                          <w:i/>
                          <w:sz w:val="18"/>
                        </w:rPr>
                        <w:t xml:space="preserve">ung so </w:t>
                      </w:r>
                      <w:r w:rsidR="00DA4B6D" w:rsidRPr="00982851">
                        <w:rPr>
                          <w:b/>
                          <w:i/>
                          <w:sz w:val="18"/>
                        </w:rPr>
                        <w:t>er-</w:t>
                      </w:r>
                    </w:p>
                    <w:p w:rsidR="006B0651" w:rsidRPr="00982851" w:rsidRDefault="006B0651" w:rsidP="006B0651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982851">
                        <w:rPr>
                          <w:b/>
                          <w:i/>
                          <w:sz w:val="18"/>
                        </w:rPr>
                        <w:t xml:space="preserve">  </w:t>
                      </w:r>
                      <w:r w:rsidR="00233777" w:rsidRPr="00982851">
                        <w:rPr>
                          <w:b/>
                          <w:i/>
                          <w:sz w:val="18"/>
                        </w:rPr>
                        <w:t>folgen, dass dem Elternwunsch mit großer Sicher</w:t>
                      </w:r>
                      <w:r w:rsidR="00DA4B6D" w:rsidRPr="00982851">
                        <w:rPr>
                          <w:b/>
                          <w:i/>
                          <w:sz w:val="18"/>
                        </w:rPr>
                        <w:t>heit</w:t>
                      </w:r>
                    </w:p>
                    <w:p w:rsidR="00F30514" w:rsidRPr="00982851" w:rsidRDefault="006B0651" w:rsidP="006B0651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982851">
                        <w:rPr>
                          <w:b/>
                          <w:i/>
                          <w:sz w:val="18"/>
                        </w:rPr>
                        <w:t xml:space="preserve">  </w:t>
                      </w:r>
                      <w:r w:rsidR="00233777" w:rsidRPr="00982851">
                        <w:rPr>
                          <w:b/>
                          <w:i/>
                          <w:sz w:val="18"/>
                        </w:rPr>
                        <w:t xml:space="preserve">Rechnung getragen werden kann.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0089" w:rsidRDefault="00AC69FA" w:rsidP="003579DB">
      <w:pPr>
        <w:tabs>
          <w:tab w:val="left" w:pos="4537"/>
        </w:tabs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393161">
        <w:rPr>
          <w:sz w:val="22"/>
          <w:szCs w:val="22"/>
        </w:rPr>
        <w:t>das</w:t>
      </w:r>
    </w:p>
    <w:p w:rsidR="005E5B56" w:rsidRPr="00C36851" w:rsidRDefault="00DC4874" w:rsidP="003579DB">
      <w:pPr>
        <w:tabs>
          <w:tab w:val="left" w:pos="4537"/>
        </w:tabs>
        <w:rPr>
          <w:sz w:val="22"/>
          <w:szCs w:val="22"/>
        </w:rPr>
      </w:pPr>
      <w:r w:rsidRPr="00C36851">
        <w:rPr>
          <w:sz w:val="22"/>
          <w:szCs w:val="22"/>
        </w:rPr>
        <w:t>Staatliche Schulamt Rastatt</w:t>
      </w:r>
      <w:r w:rsidRPr="00C36851">
        <w:rPr>
          <w:sz w:val="22"/>
          <w:szCs w:val="22"/>
        </w:rPr>
        <w:tab/>
      </w:r>
      <w:r w:rsidRPr="00C36851">
        <w:rPr>
          <w:sz w:val="22"/>
          <w:szCs w:val="22"/>
        </w:rPr>
        <w:tab/>
      </w:r>
      <w:r w:rsidRPr="00C36851">
        <w:rPr>
          <w:sz w:val="22"/>
          <w:szCs w:val="22"/>
        </w:rPr>
        <w:tab/>
      </w:r>
    </w:p>
    <w:p w:rsidR="00DC4874" w:rsidRPr="00C36851" w:rsidRDefault="00057ECA" w:rsidP="003579DB">
      <w:pPr>
        <w:tabs>
          <w:tab w:val="left" w:pos="4537"/>
        </w:tabs>
        <w:rPr>
          <w:sz w:val="22"/>
          <w:szCs w:val="22"/>
        </w:rPr>
      </w:pPr>
      <w:r>
        <w:rPr>
          <w:sz w:val="22"/>
          <w:szCs w:val="22"/>
        </w:rPr>
        <w:t>Fachbereich Inklusion</w:t>
      </w:r>
    </w:p>
    <w:p w:rsidR="00DC4874" w:rsidRPr="00C36851" w:rsidRDefault="00DC4874" w:rsidP="003579DB">
      <w:pPr>
        <w:tabs>
          <w:tab w:val="left" w:pos="4537"/>
        </w:tabs>
        <w:rPr>
          <w:sz w:val="22"/>
          <w:szCs w:val="22"/>
        </w:rPr>
      </w:pPr>
      <w:r w:rsidRPr="00C36851">
        <w:rPr>
          <w:sz w:val="22"/>
          <w:szCs w:val="22"/>
        </w:rPr>
        <w:t>Ludwigring 7</w:t>
      </w:r>
    </w:p>
    <w:p w:rsidR="00DC4874" w:rsidRDefault="00DC4874">
      <w:pPr>
        <w:tabs>
          <w:tab w:val="left" w:pos="4537"/>
        </w:tabs>
        <w:spacing w:line="360" w:lineRule="atLeast"/>
        <w:rPr>
          <w:b/>
          <w:sz w:val="22"/>
          <w:szCs w:val="22"/>
        </w:rPr>
      </w:pPr>
      <w:r w:rsidRPr="00C36851">
        <w:rPr>
          <w:b/>
          <w:sz w:val="22"/>
          <w:szCs w:val="22"/>
        </w:rPr>
        <w:t>76437 Rastatt</w:t>
      </w:r>
    </w:p>
    <w:p w:rsidR="006E1B29" w:rsidRPr="00C6475A" w:rsidRDefault="006E1B29" w:rsidP="00C6475A">
      <w:pPr>
        <w:tabs>
          <w:tab w:val="left" w:pos="4537"/>
        </w:tabs>
        <w:spacing w:line="360" w:lineRule="atLeast"/>
        <w:rPr>
          <w:b/>
          <w:sz w:val="16"/>
          <w:szCs w:val="16"/>
        </w:rPr>
      </w:pPr>
    </w:p>
    <w:p w:rsidR="00AF1214" w:rsidRDefault="00AF1214">
      <w:pPr>
        <w:tabs>
          <w:tab w:val="left" w:pos="4537"/>
        </w:tabs>
        <w:spacing w:line="360" w:lineRule="atLeast"/>
        <w:rPr>
          <w:b/>
          <w:i/>
          <w:sz w:val="22"/>
          <w:szCs w:val="22"/>
        </w:rPr>
      </w:pPr>
      <w:r w:rsidRPr="00982851">
        <w:rPr>
          <w:b/>
          <w:i/>
          <w:sz w:val="22"/>
          <w:szCs w:val="22"/>
          <w:u w:val="single"/>
        </w:rPr>
        <w:t>Über die zuständige Schule</w:t>
      </w:r>
      <w:r w:rsidRPr="00AF1214">
        <w:rPr>
          <w:b/>
          <w:i/>
          <w:sz w:val="22"/>
          <w:szCs w:val="22"/>
        </w:rPr>
        <w:t xml:space="preserve"> an das Staatliche Schulamt Rastatt</w:t>
      </w:r>
    </w:p>
    <w:p w:rsidR="00C6475A" w:rsidRPr="006E1B29" w:rsidRDefault="00C6475A" w:rsidP="00C6475A">
      <w:pPr>
        <w:tabs>
          <w:tab w:val="left" w:pos="4537"/>
        </w:tabs>
        <w:spacing w:line="0" w:lineRule="atLeast"/>
        <w:rPr>
          <w:b/>
          <w:i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80"/>
      </w:tblGrid>
      <w:tr w:rsidR="009E5F8F" w:rsidTr="009E5F8F">
        <w:tc>
          <w:tcPr>
            <w:tcW w:w="9680" w:type="dxa"/>
            <w:shd w:val="clear" w:color="auto" w:fill="BFBFBF" w:themeFill="background1" w:themeFillShade="BF"/>
          </w:tcPr>
          <w:p w:rsidR="009E5F8F" w:rsidRPr="009E5F8F" w:rsidRDefault="009E5F8F" w:rsidP="009E5F8F">
            <w:pPr>
              <w:tabs>
                <w:tab w:val="left" w:pos="4537"/>
              </w:tabs>
              <w:spacing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Erklärung des Elternwunsches auf ein inklusives Bildungsangebot </w:t>
            </w:r>
            <w:r>
              <w:rPr>
                <w:b/>
                <w:sz w:val="28"/>
                <w:szCs w:val="28"/>
              </w:rPr>
              <w:br/>
              <w:t>an einer allgemeinen Schule</w:t>
            </w:r>
          </w:p>
        </w:tc>
      </w:tr>
    </w:tbl>
    <w:p w:rsidR="00CB1FC3" w:rsidRPr="00F05895" w:rsidRDefault="00E46E63" w:rsidP="00F05895">
      <w:pPr>
        <w:tabs>
          <w:tab w:val="left" w:pos="4537"/>
        </w:tabs>
        <w:spacing w:line="360" w:lineRule="atLeast"/>
        <w:rPr>
          <w:b/>
          <w:sz w:val="22"/>
          <w:szCs w:val="22"/>
        </w:rPr>
      </w:pPr>
      <w:r w:rsidRPr="00F05895">
        <w:rPr>
          <w:b/>
          <w:sz w:val="22"/>
          <w:szCs w:val="22"/>
        </w:rPr>
        <w:t>Personenbezogene Daten des Kindes/Jugendlichen</w:t>
      </w:r>
      <w:r w:rsidR="009E5F8F" w:rsidRPr="00F05895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485"/>
        <w:gridCol w:w="802"/>
        <w:gridCol w:w="1623"/>
        <w:gridCol w:w="1100"/>
        <w:gridCol w:w="504"/>
        <w:gridCol w:w="811"/>
        <w:gridCol w:w="2416"/>
      </w:tblGrid>
      <w:tr w:rsidR="009E5F8F" w:rsidRPr="009E5F8F" w:rsidTr="00C7198E">
        <w:tc>
          <w:tcPr>
            <w:tcW w:w="4849" w:type="dxa"/>
            <w:gridSpan w:val="4"/>
            <w:shd w:val="clear" w:color="auto" w:fill="auto"/>
          </w:tcPr>
          <w:p w:rsidR="009E5F8F" w:rsidRPr="009E5F8F" w:rsidRDefault="009E5F8F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9E5F8F" w:rsidRPr="009E5F8F" w:rsidRDefault="00C33671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831" w:type="dxa"/>
            <w:gridSpan w:val="4"/>
            <w:shd w:val="clear" w:color="auto" w:fill="auto"/>
          </w:tcPr>
          <w:p w:rsidR="009E5F8F" w:rsidRPr="009E5F8F" w:rsidRDefault="009E5F8F" w:rsidP="009E5F8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  <w:p w:rsidR="009E5F8F" w:rsidRPr="009E5F8F" w:rsidRDefault="000111EF" w:rsidP="009E5F8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C36851" w:rsidRPr="009E5F8F" w:rsidTr="009E5F8F">
        <w:tc>
          <w:tcPr>
            <w:tcW w:w="1939" w:type="dxa"/>
            <w:shd w:val="clear" w:color="auto" w:fill="auto"/>
          </w:tcPr>
          <w:p w:rsidR="00C36851" w:rsidRPr="009E5F8F" w:rsidRDefault="00C36851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Geburtsdatum</w:t>
            </w:r>
          </w:p>
          <w:p w:rsidR="00C36851" w:rsidRPr="009E5F8F" w:rsidRDefault="000111EF" w:rsidP="00CB5161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910" w:type="dxa"/>
            <w:gridSpan w:val="3"/>
            <w:shd w:val="clear" w:color="auto" w:fill="auto"/>
          </w:tcPr>
          <w:p w:rsidR="00C36851" w:rsidRPr="009E5F8F" w:rsidRDefault="00C36851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Geburtsort</w:t>
            </w:r>
          </w:p>
          <w:p w:rsidR="00C10089" w:rsidRPr="009E5F8F" w:rsidRDefault="000111EF" w:rsidP="00CB5161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15" w:type="dxa"/>
            <w:gridSpan w:val="3"/>
            <w:shd w:val="clear" w:color="auto" w:fill="auto"/>
          </w:tcPr>
          <w:p w:rsidR="00CB5161" w:rsidRPr="009E5F8F" w:rsidRDefault="00C36851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Geschlecht</w:t>
            </w:r>
          </w:p>
          <w:p w:rsidR="00C10089" w:rsidRPr="009E5F8F" w:rsidRDefault="000111EF" w:rsidP="00CB5161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16" w:type="dxa"/>
            <w:shd w:val="clear" w:color="auto" w:fill="auto"/>
          </w:tcPr>
          <w:p w:rsidR="00C36851" w:rsidRPr="009E5F8F" w:rsidRDefault="00C36851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Staatsangehörigkeit</w:t>
            </w:r>
          </w:p>
          <w:p w:rsidR="00C10089" w:rsidRPr="009E5F8F" w:rsidRDefault="000111EF" w:rsidP="00CB5161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5F8F" w:rsidRPr="009E5F8F" w:rsidTr="00061860">
        <w:tc>
          <w:tcPr>
            <w:tcW w:w="4849" w:type="dxa"/>
            <w:gridSpan w:val="4"/>
            <w:shd w:val="clear" w:color="auto" w:fill="auto"/>
          </w:tcPr>
          <w:p w:rsidR="009E5F8F" w:rsidRPr="009E5F8F" w:rsidRDefault="009E5F8F" w:rsidP="00145643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Straße, Hausnr.</w:t>
            </w:r>
          </w:p>
          <w:p w:rsidR="009E5F8F" w:rsidRPr="009E5F8F" w:rsidRDefault="000111EF" w:rsidP="00145643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9E5F8F" w:rsidRDefault="009E5F8F" w:rsidP="009E5F8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</w:t>
            </w:r>
          </w:p>
          <w:p w:rsidR="009E5F8F" w:rsidRPr="009E5F8F" w:rsidRDefault="000111EF" w:rsidP="009E5F8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731" w:type="dxa"/>
            <w:gridSpan w:val="3"/>
            <w:shd w:val="clear" w:color="auto" w:fill="auto"/>
          </w:tcPr>
          <w:p w:rsidR="009E5F8F" w:rsidRDefault="009E5F8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Wohnort</w:t>
            </w:r>
          </w:p>
          <w:p w:rsidR="009E5F8F" w:rsidRPr="009E5F8F" w:rsidRDefault="000111E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5F8F" w:rsidRPr="009E5F8F" w:rsidTr="007B5A51">
        <w:tc>
          <w:tcPr>
            <w:tcW w:w="4849" w:type="dxa"/>
            <w:gridSpan w:val="4"/>
            <w:shd w:val="clear" w:color="auto" w:fill="BFBFBF" w:themeFill="background1" w:themeFillShade="BF"/>
          </w:tcPr>
          <w:p w:rsidR="009E5F8F" w:rsidRPr="009E5F8F" w:rsidRDefault="009E5F8F" w:rsidP="009E5F8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1. Erziehungsberechtigte(r)</w:t>
            </w:r>
          </w:p>
        </w:tc>
        <w:tc>
          <w:tcPr>
            <w:tcW w:w="4831" w:type="dxa"/>
            <w:gridSpan w:val="4"/>
            <w:shd w:val="clear" w:color="auto" w:fill="BFBFBF" w:themeFill="background1" w:themeFillShade="BF"/>
          </w:tcPr>
          <w:p w:rsidR="009E5F8F" w:rsidRPr="009E5F8F" w:rsidRDefault="009E5F8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2. Erziehungsberechtigte(r)</w:t>
            </w:r>
          </w:p>
        </w:tc>
      </w:tr>
      <w:tr w:rsidR="009E5F8F" w:rsidRPr="009E5F8F" w:rsidTr="00373B91">
        <w:tc>
          <w:tcPr>
            <w:tcW w:w="2424" w:type="dxa"/>
            <w:gridSpan w:val="2"/>
            <w:shd w:val="clear" w:color="auto" w:fill="auto"/>
          </w:tcPr>
          <w:p w:rsidR="009E5F8F" w:rsidRPr="009E5F8F" w:rsidRDefault="009E5F8F" w:rsidP="009E5F8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Name:</w:t>
            </w:r>
          </w:p>
          <w:p w:rsidR="009E5F8F" w:rsidRPr="009E5F8F" w:rsidRDefault="000111EF" w:rsidP="009E5F8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25" w:type="dxa"/>
            <w:gridSpan w:val="2"/>
            <w:shd w:val="clear" w:color="auto" w:fill="auto"/>
          </w:tcPr>
          <w:p w:rsidR="009E5F8F" w:rsidRDefault="009E5F8F" w:rsidP="009E5F8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Vorname:</w:t>
            </w:r>
          </w:p>
          <w:p w:rsidR="009E5F8F" w:rsidRPr="009E5F8F" w:rsidRDefault="000111EF" w:rsidP="009E5F8F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15" w:type="dxa"/>
            <w:gridSpan w:val="3"/>
            <w:shd w:val="clear" w:color="auto" w:fill="auto"/>
          </w:tcPr>
          <w:p w:rsidR="009E5F8F" w:rsidRDefault="009E5F8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Name</w:t>
            </w:r>
          </w:p>
          <w:p w:rsidR="009E5F8F" w:rsidRPr="009E5F8F" w:rsidRDefault="000111E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416" w:type="dxa"/>
            <w:shd w:val="clear" w:color="auto" w:fill="auto"/>
          </w:tcPr>
          <w:p w:rsidR="009E5F8F" w:rsidRDefault="009E5F8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Vorname</w:t>
            </w:r>
          </w:p>
          <w:p w:rsidR="009E5F8F" w:rsidRPr="009E5F8F" w:rsidRDefault="000111EF" w:rsidP="00C33671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9E5F8F" w:rsidRPr="009E5F8F" w:rsidTr="00494F09">
        <w:tc>
          <w:tcPr>
            <w:tcW w:w="3226" w:type="dxa"/>
            <w:gridSpan w:val="3"/>
            <w:shd w:val="clear" w:color="auto" w:fill="auto"/>
          </w:tcPr>
          <w:p w:rsidR="009E5F8F" w:rsidRDefault="009E5F8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Telefon Festnetz</w:t>
            </w:r>
          </w:p>
          <w:p w:rsidR="009E5F8F" w:rsidRPr="009E5F8F" w:rsidRDefault="000111EF" w:rsidP="00C33671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227" w:type="dxa"/>
            <w:gridSpan w:val="3"/>
            <w:shd w:val="clear" w:color="auto" w:fill="auto"/>
          </w:tcPr>
          <w:p w:rsidR="009E5F8F" w:rsidRDefault="009E5F8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Telefon mobil</w:t>
            </w:r>
          </w:p>
          <w:p w:rsidR="009E5F8F" w:rsidRPr="009E5F8F" w:rsidRDefault="000111E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227" w:type="dxa"/>
            <w:gridSpan w:val="2"/>
            <w:shd w:val="clear" w:color="auto" w:fill="auto"/>
          </w:tcPr>
          <w:p w:rsidR="009E5F8F" w:rsidRDefault="009E5F8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:rsidR="009E5F8F" w:rsidRPr="009E5F8F" w:rsidRDefault="000111EF" w:rsidP="00C440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0D61FE" w:rsidRPr="00061860" w:rsidRDefault="00061860">
      <w:pPr>
        <w:tabs>
          <w:tab w:val="left" w:pos="4537"/>
        </w:tabs>
        <w:spacing w:line="360" w:lineRule="atLeast"/>
        <w:rPr>
          <w:b/>
          <w:sz w:val="22"/>
          <w:szCs w:val="22"/>
        </w:rPr>
      </w:pPr>
      <w:r w:rsidRPr="00061860">
        <w:rPr>
          <w:b/>
          <w:sz w:val="22"/>
          <w:szCs w:val="22"/>
        </w:rPr>
        <w:t>Falls abweichende Adresse eines Erziehungsberechtigten: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623"/>
        <w:gridCol w:w="1100"/>
        <w:gridCol w:w="504"/>
        <w:gridCol w:w="3227"/>
      </w:tblGrid>
      <w:tr w:rsidR="00061860" w:rsidRPr="009E5F8F" w:rsidTr="00CA1AD4">
        <w:tc>
          <w:tcPr>
            <w:tcW w:w="4849" w:type="dxa"/>
            <w:gridSpan w:val="2"/>
            <w:shd w:val="clear" w:color="auto" w:fill="auto"/>
          </w:tcPr>
          <w:p w:rsidR="00061860" w:rsidRPr="009E5F8F" w:rsidRDefault="00061860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:rsidR="00061860" w:rsidRPr="009E5F8F" w:rsidRDefault="000111EF" w:rsidP="00C33671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4831" w:type="dxa"/>
            <w:gridSpan w:val="3"/>
            <w:shd w:val="clear" w:color="auto" w:fill="auto"/>
          </w:tcPr>
          <w:p w:rsidR="00061860" w:rsidRPr="009E5F8F" w:rsidRDefault="00061860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  <w:p w:rsidR="00061860" w:rsidRPr="009E5F8F" w:rsidRDefault="000111EF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061860" w:rsidRPr="009E5F8F" w:rsidTr="00061860">
        <w:tc>
          <w:tcPr>
            <w:tcW w:w="4849" w:type="dxa"/>
            <w:gridSpan w:val="2"/>
            <w:shd w:val="clear" w:color="auto" w:fill="auto"/>
          </w:tcPr>
          <w:p w:rsidR="00061860" w:rsidRPr="009E5F8F" w:rsidRDefault="00061860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lastRenderedPageBreak/>
              <w:t>Straße, Hausnr.</w:t>
            </w:r>
          </w:p>
          <w:p w:rsidR="00061860" w:rsidRPr="009E5F8F" w:rsidRDefault="000111EF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100" w:type="dxa"/>
            <w:shd w:val="clear" w:color="auto" w:fill="auto"/>
          </w:tcPr>
          <w:p w:rsidR="00061860" w:rsidRDefault="00061860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</w:t>
            </w:r>
          </w:p>
          <w:p w:rsidR="00061860" w:rsidRPr="009E5F8F" w:rsidRDefault="000111EF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731" w:type="dxa"/>
            <w:gridSpan w:val="2"/>
            <w:shd w:val="clear" w:color="auto" w:fill="auto"/>
          </w:tcPr>
          <w:p w:rsidR="00061860" w:rsidRDefault="00061860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Wohnort</w:t>
            </w:r>
          </w:p>
          <w:p w:rsidR="00061860" w:rsidRPr="009E5F8F" w:rsidRDefault="000111EF" w:rsidP="00C33671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061860" w:rsidRPr="009E5F8F" w:rsidTr="00CA1AD4">
        <w:tc>
          <w:tcPr>
            <w:tcW w:w="3226" w:type="dxa"/>
            <w:shd w:val="clear" w:color="auto" w:fill="auto"/>
          </w:tcPr>
          <w:p w:rsidR="00061860" w:rsidRDefault="00061860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Telefon Festnetz</w:t>
            </w:r>
          </w:p>
          <w:p w:rsidR="00061860" w:rsidRPr="009E5F8F" w:rsidRDefault="000111EF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227" w:type="dxa"/>
            <w:gridSpan w:val="3"/>
            <w:shd w:val="clear" w:color="auto" w:fill="auto"/>
          </w:tcPr>
          <w:p w:rsidR="00061860" w:rsidRDefault="00061860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9E5F8F">
              <w:rPr>
                <w:sz w:val="22"/>
                <w:szCs w:val="22"/>
              </w:rPr>
              <w:t>Telefon mobil</w:t>
            </w:r>
          </w:p>
          <w:p w:rsidR="00061860" w:rsidRPr="009E5F8F" w:rsidRDefault="000111EF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227" w:type="dxa"/>
            <w:shd w:val="clear" w:color="auto" w:fill="auto"/>
          </w:tcPr>
          <w:p w:rsidR="00061860" w:rsidRDefault="00061860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:rsidR="00061860" w:rsidRPr="009E5F8F" w:rsidRDefault="000111EF" w:rsidP="00CA1AD4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226ADD" w:rsidRPr="00061860" w:rsidRDefault="00226ADD" w:rsidP="00F05895">
      <w:pPr>
        <w:pStyle w:val="Listenabsatz"/>
        <w:tabs>
          <w:tab w:val="left" w:pos="4537"/>
        </w:tabs>
        <w:spacing w:line="360" w:lineRule="atLeast"/>
        <w:ind w:left="0"/>
        <w:rPr>
          <w:b/>
          <w:sz w:val="22"/>
          <w:szCs w:val="22"/>
        </w:rPr>
      </w:pPr>
      <w:r w:rsidRPr="00061860">
        <w:rPr>
          <w:b/>
          <w:sz w:val="22"/>
          <w:szCs w:val="22"/>
        </w:rPr>
        <w:t>Festgestellter Anspruch auf ein sonderpädagogisches Bildungsangebot nach SBA-VO §7(1)</w:t>
      </w:r>
      <w:r w:rsidR="006E1B29">
        <w:rPr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4015"/>
      </w:tblGrid>
      <w:tr w:rsidR="006E1B29" w:rsidTr="006E1B29">
        <w:tc>
          <w:tcPr>
            <w:tcW w:w="5665" w:type="dxa"/>
          </w:tcPr>
          <w:p w:rsidR="006E1B29" w:rsidRPr="00061860" w:rsidRDefault="006E1B29" w:rsidP="006E1B29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>Feststellung Förderschwerpunkt (§ 15 SchG</w:t>
            </w:r>
            <w:r>
              <w:rPr>
                <w:sz w:val="22"/>
                <w:szCs w:val="22"/>
              </w:rPr>
              <w:t>)</w:t>
            </w:r>
          </w:p>
          <w:p w:rsidR="006E1B29" w:rsidRDefault="006E1B29" w:rsidP="00F05895">
            <w:pPr>
              <w:tabs>
                <w:tab w:val="left" w:pos="4537"/>
              </w:tabs>
              <w:spacing w:line="360" w:lineRule="atLeast"/>
              <w:rPr>
                <w:b/>
                <w:sz w:val="22"/>
                <w:szCs w:val="22"/>
              </w:rPr>
            </w:pPr>
          </w:p>
        </w:tc>
        <w:tc>
          <w:tcPr>
            <w:tcW w:w="4015" w:type="dxa"/>
          </w:tcPr>
          <w:p w:rsidR="006E1B29" w:rsidRDefault="000111EF" w:rsidP="00F05895">
            <w:pPr>
              <w:tabs>
                <w:tab w:val="left" w:pos="4537"/>
              </w:tabs>
              <w:spacing w:line="360" w:lineRule="atLeast"/>
              <w:rPr>
                <w:b/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E1B29" w:rsidTr="006E1B29">
        <w:tc>
          <w:tcPr>
            <w:tcW w:w="5665" w:type="dxa"/>
          </w:tcPr>
          <w:p w:rsidR="006E1B29" w:rsidRPr="00061860" w:rsidRDefault="006E1B29" w:rsidP="006E1B29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 xml:space="preserve">Feststellung erfolgt durch </w:t>
            </w:r>
            <w:r>
              <w:rPr>
                <w:sz w:val="22"/>
                <w:szCs w:val="22"/>
              </w:rPr>
              <w:t>das Staatliche Schulamt</w:t>
            </w:r>
          </w:p>
          <w:p w:rsidR="006E1B29" w:rsidRDefault="006E1B29" w:rsidP="00F05895">
            <w:pPr>
              <w:tabs>
                <w:tab w:val="left" w:pos="4537"/>
              </w:tabs>
              <w:spacing w:line="360" w:lineRule="atLeast"/>
              <w:rPr>
                <w:b/>
                <w:sz w:val="22"/>
                <w:szCs w:val="22"/>
              </w:rPr>
            </w:pPr>
          </w:p>
        </w:tc>
        <w:tc>
          <w:tcPr>
            <w:tcW w:w="4015" w:type="dxa"/>
          </w:tcPr>
          <w:p w:rsidR="006E1B29" w:rsidRDefault="000111EF" w:rsidP="00F05895">
            <w:pPr>
              <w:tabs>
                <w:tab w:val="left" w:pos="4537"/>
              </w:tabs>
              <w:spacing w:line="360" w:lineRule="atLeast"/>
              <w:rPr>
                <w:b/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6E1B29" w:rsidTr="006E1B29">
        <w:tc>
          <w:tcPr>
            <w:tcW w:w="5665" w:type="dxa"/>
          </w:tcPr>
          <w:p w:rsidR="006E1B29" w:rsidRPr="00061860" w:rsidRDefault="006E1B29" w:rsidP="006E1B29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>Datum des Feststellungsbescheides</w:t>
            </w:r>
          </w:p>
          <w:p w:rsidR="006E1B29" w:rsidRDefault="006E1B29" w:rsidP="00F05895">
            <w:pPr>
              <w:tabs>
                <w:tab w:val="left" w:pos="4537"/>
              </w:tabs>
              <w:spacing w:line="360" w:lineRule="atLeast"/>
              <w:rPr>
                <w:b/>
                <w:sz w:val="22"/>
                <w:szCs w:val="22"/>
              </w:rPr>
            </w:pPr>
          </w:p>
        </w:tc>
        <w:tc>
          <w:tcPr>
            <w:tcW w:w="4015" w:type="dxa"/>
          </w:tcPr>
          <w:p w:rsidR="006E1B29" w:rsidRDefault="000111EF" w:rsidP="00F05895">
            <w:pPr>
              <w:tabs>
                <w:tab w:val="left" w:pos="4537"/>
              </w:tabs>
              <w:spacing w:line="360" w:lineRule="atLeast"/>
              <w:rPr>
                <w:b/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7116AE" w:rsidRDefault="007116AE" w:rsidP="00F05895">
      <w:pPr>
        <w:tabs>
          <w:tab w:val="left" w:pos="4537"/>
        </w:tabs>
        <w:spacing w:line="360" w:lineRule="atLeast"/>
        <w:rPr>
          <w:b/>
          <w:sz w:val="22"/>
          <w:szCs w:val="22"/>
        </w:rPr>
      </w:pPr>
    </w:p>
    <w:p w:rsidR="007116AE" w:rsidRDefault="007116AE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61860" w:rsidRPr="00F05895" w:rsidRDefault="00061860" w:rsidP="00F05895">
      <w:pPr>
        <w:tabs>
          <w:tab w:val="left" w:pos="4537"/>
        </w:tabs>
        <w:spacing w:line="360" w:lineRule="atLeast"/>
        <w:rPr>
          <w:b/>
          <w:sz w:val="22"/>
          <w:szCs w:val="22"/>
        </w:rPr>
      </w:pPr>
      <w:r w:rsidRPr="00F05895">
        <w:rPr>
          <w:b/>
          <w:sz w:val="22"/>
          <w:szCs w:val="22"/>
        </w:rPr>
        <w:t>Angaben zur derzeitigen Einrichtung</w:t>
      </w:r>
      <w:r w:rsidR="002576C6">
        <w:rPr>
          <w:b/>
          <w:sz w:val="22"/>
          <w:szCs w:val="22"/>
        </w:rPr>
        <w:t xml:space="preserve"> </w:t>
      </w:r>
      <w:r w:rsidR="002576C6" w:rsidRPr="00F05895">
        <w:rPr>
          <w:b/>
          <w:sz w:val="22"/>
          <w:szCs w:val="22"/>
        </w:rPr>
        <w:t>(Kindergarten/S</w:t>
      </w:r>
      <w:r w:rsidR="002576C6">
        <w:rPr>
          <w:b/>
          <w:sz w:val="22"/>
          <w:szCs w:val="22"/>
        </w:rPr>
        <w:t>chule)</w:t>
      </w:r>
      <w:r w:rsidR="003F7BBE">
        <w:rPr>
          <w:b/>
          <w:sz w:val="22"/>
          <w:szCs w:val="22"/>
        </w:rPr>
        <w:t xml:space="preserve"> </w:t>
      </w:r>
      <w:r w:rsidR="002576C6">
        <w:rPr>
          <w:b/>
          <w:sz w:val="22"/>
          <w:szCs w:val="22"/>
        </w:rPr>
        <w:t>und zukünftigem Elternwunsch:</w:t>
      </w:r>
      <w:r w:rsidRPr="00F05895">
        <w:rPr>
          <w:b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47"/>
        <w:gridCol w:w="3997"/>
      </w:tblGrid>
      <w:tr w:rsidR="00061860" w:rsidRPr="00061860" w:rsidTr="001A720F">
        <w:tc>
          <w:tcPr>
            <w:tcW w:w="5647" w:type="dxa"/>
          </w:tcPr>
          <w:p w:rsidR="00061860" w:rsidRPr="00061860" w:rsidRDefault="002576C6" w:rsidP="00061860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Derzeit besuchte Einrichtung</w:t>
            </w:r>
          </w:p>
          <w:p w:rsidR="00061860" w:rsidRPr="00061860" w:rsidRDefault="000111EF" w:rsidP="00061860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bookmarkStart w:id="4" w:name="_GoBack"/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bookmarkEnd w:id="4"/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97" w:type="dxa"/>
          </w:tcPr>
          <w:p w:rsidR="00061860" w:rsidRPr="00061860" w:rsidRDefault="00061860" w:rsidP="00061860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 xml:space="preserve">Beginn </w:t>
            </w:r>
            <w:r w:rsidR="001A720F">
              <w:rPr>
                <w:sz w:val="22"/>
                <w:szCs w:val="22"/>
              </w:rPr>
              <w:t>Inklusion</w:t>
            </w:r>
            <w:r w:rsidRPr="00061860">
              <w:rPr>
                <w:sz w:val="22"/>
                <w:szCs w:val="22"/>
              </w:rPr>
              <w:t xml:space="preserve"> zum Schuljahr</w:t>
            </w:r>
          </w:p>
          <w:p w:rsidR="00061860" w:rsidRPr="00061860" w:rsidRDefault="000111EF" w:rsidP="00061860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061860" w:rsidRPr="00061860" w:rsidTr="001A720F">
        <w:tc>
          <w:tcPr>
            <w:tcW w:w="5647" w:type="dxa"/>
          </w:tcPr>
          <w:p w:rsidR="002576C6" w:rsidRPr="00061860" w:rsidRDefault="002576C6" w:rsidP="002576C6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>Gewünschter Bildungsort</w:t>
            </w:r>
            <w:r>
              <w:rPr>
                <w:sz w:val="22"/>
                <w:szCs w:val="22"/>
              </w:rPr>
              <w:t>**</w:t>
            </w:r>
          </w:p>
          <w:p w:rsidR="00061860" w:rsidRPr="00061860" w:rsidRDefault="000111EF" w:rsidP="00061860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3997" w:type="dxa"/>
          </w:tcPr>
          <w:p w:rsidR="00061860" w:rsidRPr="00061860" w:rsidRDefault="00061860" w:rsidP="00061860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>Klasse</w:t>
            </w:r>
          </w:p>
          <w:p w:rsidR="00061860" w:rsidRPr="00061860" w:rsidRDefault="000111EF" w:rsidP="00061860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C6475A" w:rsidRDefault="00C6475A" w:rsidP="00C6475A">
      <w:pPr>
        <w:tabs>
          <w:tab w:val="left" w:pos="4537"/>
        </w:tabs>
        <w:rPr>
          <w:i/>
          <w:sz w:val="20"/>
        </w:rPr>
      </w:pPr>
      <w:r>
        <w:rPr>
          <w:i/>
          <w:sz w:val="20"/>
        </w:rPr>
        <w:t>** festzulegender Bildungsort kann abweichen</w:t>
      </w:r>
    </w:p>
    <w:p w:rsidR="001A720F" w:rsidRPr="00B568CB" w:rsidRDefault="001A720F" w:rsidP="001A720F">
      <w:pPr>
        <w:tabs>
          <w:tab w:val="left" w:pos="4537"/>
        </w:tabs>
        <w:spacing w:before="120"/>
        <w:jc w:val="both"/>
        <w:rPr>
          <w:b/>
          <w:sz w:val="12"/>
          <w:szCs w:val="12"/>
        </w:rPr>
      </w:pPr>
    </w:p>
    <w:p w:rsidR="001A720F" w:rsidRPr="001A720F" w:rsidRDefault="001A720F" w:rsidP="001A720F">
      <w:pPr>
        <w:tabs>
          <w:tab w:val="left" w:pos="4537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Kenntnisnahme Schulleitung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47"/>
        <w:gridCol w:w="3997"/>
      </w:tblGrid>
      <w:tr w:rsidR="001A720F" w:rsidRPr="00061860" w:rsidTr="006D21DD">
        <w:tc>
          <w:tcPr>
            <w:tcW w:w="5647" w:type="dxa"/>
            <w:vMerge w:val="restart"/>
          </w:tcPr>
          <w:p w:rsidR="001A720F" w:rsidRPr="00061860" w:rsidRDefault="001A720F" w:rsidP="006D21DD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>Schulstempel</w:t>
            </w:r>
          </w:p>
          <w:p w:rsidR="001A720F" w:rsidRPr="00061860" w:rsidRDefault="001A720F" w:rsidP="006D21DD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997" w:type="dxa"/>
          </w:tcPr>
          <w:p w:rsidR="001A720F" w:rsidRPr="00061860" w:rsidRDefault="001A720F" w:rsidP="006D21DD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>Ort, Datum</w:t>
            </w:r>
          </w:p>
          <w:p w:rsidR="001A720F" w:rsidRPr="00061860" w:rsidRDefault="000111EF" w:rsidP="006D21DD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1A720F" w:rsidRPr="00061860" w:rsidTr="006D21DD">
        <w:tc>
          <w:tcPr>
            <w:tcW w:w="5647" w:type="dxa"/>
            <w:vMerge/>
          </w:tcPr>
          <w:p w:rsidR="001A720F" w:rsidRPr="00061860" w:rsidRDefault="001A720F" w:rsidP="006D21DD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</w:p>
        </w:tc>
        <w:tc>
          <w:tcPr>
            <w:tcW w:w="3997" w:type="dxa"/>
          </w:tcPr>
          <w:p w:rsidR="001A720F" w:rsidRPr="00061860" w:rsidRDefault="001A720F" w:rsidP="006D21DD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>Unterschrift Schulleitung</w:t>
            </w:r>
          </w:p>
          <w:p w:rsidR="001A720F" w:rsidRPr="00061860" w:rsidRDefault="001A720F" w:rsidP="006D21DD">
            <w:pPr>
              <w:tabs>
                <w:tab w:val="left" w:pos="4537"/>
              </w:tabs>
              <w:spacing w:line="360" w:lineRule="atLeast"/>
              <w:rPr>
                <w:sz w:val="22"/>
                <w:szCs w:val="22"/>
              </w:rPr>
            </w:pPr>
          </w:p>
        </w:tc>
      </w:tr>
    </w:tbl>
    <w:p w:rsidR="001A720F" w:rsidRPr="00B568CB" w:rsidRDefault="001A720F" w:rsidP="00F05895">
      <w:pPr>
        <w:tabs>
          <w:tab w:val="left" w:pos="4537"/>
        </w:tabs>
        <w:spacing w:before="120"/>
        <w:jc w:val="both"/>
        <w:rPr>
          <w:b/>
          <w:sz w:val="12"/>
          <w:szCs w:val="12"/>
        </w:rPr>
      </w:pPr>
    </w:p>
    <w:p w:rsidR="00061860" w:rsidRPr="00F05895" w:rsidRDefault="00061860" w:rsidP="00F05895">
      <w:pPr>
        <w:tabs>
          <w:tab w:val="left" w:pos="4537"/>
        </w:tabs>
        <w:spacing w:before="120"/>
        <w:jc w:val="both"/>
        <w:rPr>
          <w:b/>
          <w:sz w:val="22"/>
          <w:szCs w:val="22"/>
        </w:rPr>
      </w:pPr>
      <w:r w:rsidRPr="00F05895">
        <w:rPr>
          <w:b/>
          <w:sz w:val="22"/>
          <w:szCs w:val="22"/>
        </w:rPr>
        <w:t>Eine Eingliederungshilfe nach SGB XII bzw. SGB VIII wird bereits in Anspruch genommen: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842"/>
      </w:tblGrid>
      <w:tr w:rsidR="00061860" w:rsidRPr="00061860" w:rsidTr="00061860">
        <w:tc>
          <w:tcPr>
            <w:tcW w:w="1838" w:type="dxa"/>
          </w:tcPr>
          <w:p w:rsidR="00061860" w:rsidRPr="00061860" w:rsidRDefault="00061860" w:rsidP="00061860">
            <w:pPr>
              <w:tabs>
                <w:tab w:val="left" w:pos="4537"/>
              </w:tabs>
              <w:jc w:val="both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>Seit</w:t>
            </w:r>
          </w:p>
          <w:p w:rsidR="00061860" w:rsidRPr="00061860" w:rsidRDefault="000111EF" w:rsidP="00061860">
            <w:pPr>
              <w:tabs>
                <w:tab w:val="left" w:pos="4537"/>
              </w:tabs>
              <w:jc w:val="both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7842" w:type="dxa"/>
          </w:tcPr>
          <w:p w:rsidR="00061860" w:rsidRPr="00061860" w:rsidRDefault="00061860" w:rsidP="00061860">
            <w:pPr>
              <w:tabs>
                <w:tab w:val="left" w:pos="4537"/>
              </w:tabs>
              <w:jc w:val="both"/>
              <w:rPr>
                <w:sz w:val="22"/>
                <w:szCs w:val="22"/>
              </w:rPr>
            </w:pPr>
            <w:r w:rsidRPr="00061860">
              <w:rPr>
                <w:sz w:val="22"/>
                <w:szCs w:val="22"/>
              </w:rPr>
              <w:t>Zuständige(r) Sachbearbeiter(in)</w:t>
            </w:r>
          </w:p>
          <w:p w:rsidR="00061860" w:rsidRDefault="000111EF" w:rsidP="00061860">
            <w:pPr>
              <w:tabs>
                <w:tab w:val="left" w:pos="4537"/>
              </w:tabs>
              <w:jc w:val="both"/>
              <w:rPr>
                <w:sz w:val="22"/>
                <w:shd w:val="clear" w:color="auto" w:fill="FFFFFF" w:themeFill="background1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  <w:p w:rsidR="00B91828" w:rsidRPr="00061860" w:rsidRDefault="000111EF" w:rsidP="00061860">
            <w:pPr>
              <w:tabs>
                <w:tab w:val="left" w:pos="4537"/>
              </w:tabs>
              <w:jc w:val="both"/>
              <w:rPr>
                <w:sz w:val="22"/>
                <w:szCs w:val="22"/>
              </w:rPr>
            </w:pP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autoText" w:val=" Einfaches Textfeld"/>
                  <w:textInput/>
                </w:ffData>
              </w:fldChar>
            </w:r>
            <w:r w:rsidRPr="000111EF">
              <w:rPr>
                <w:sz w:val="22"/>
                <w:shd w:val="clear" w:color="auto" w:fill="BFBFBF" w:themeFill="background1" w:themeFillShade="BF"/>
              </w:rPr>
              <w:instrText xml:space="preserve"> FORMTEXT </w:instrText>
            </w:r>
            <w:r w:rsidRPr="000111EF">
              <w:rPr>
                <w:sz w:val="22"/>
                <w:shd w:val="clear" w:color="auto" w:fill="BFBFBF" w:themeFill="background1" w:themeFillShade="BF"/>
              </w:rPr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separate"/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noProof/>
                <w:sz w:val="22"/>
                <w:shd w:val="clear" w:color="auto" w:fill="BFBFBF" w:themeFill="background1" w:themeFillShade="BF"/>
              </w:rPr>
              <w:t> </w:t>
            </w:r>
            <w:r w:rsidRPr="000111EF">
              <w:rPr>
                <w:sz w:val="22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:rsidR="00061860" w:rsidRPr="00B568CB" w:rsidRDefault="00061860" w:rsidP="00A22686">
      <w:pPr>
        <w:tabs>
          <w:tab w:val="left" w:pos="4537"/>
        </w:tabs>
        <w:jc w:val="both"/>
        <w:rPr>
          <w:b/>
          <w:sz w:val="12"/>
          <w:szCs w:val="12"/>
        </w:rPr>
      </w:pPr>
    </w:p>
    <w:p w:rsidR="00DF002E" w:rsidRPr="00B568CB" w:rsidRDefault="00DF002E" w:rsidP="00DF002E">
      <w:pPr>
        <w:tabs>
          <w:tab w:val="left" w:pos="4537"/>
        </w:tabs>
        <w:jc w:val="both"/>
        <w:rPr>
          <w:b/>
          <w:sz w:val="12"/>
          <w:szCs w:val="12"/>
        </w:rPr>
      </w:pPr>
    </w:p>
    <w:p w:rsidR="00DF002E" w:rsidRPr="00F3589F" w:rsidRDefault="00DF002E" w:rsidP="00DF002E">
      <w:pPr>
        <w:pStyle w:val="Listenabsatz"/>
        <w:numPr>
          <w:ilvl w:val="0"/>
          <w:numId w:val="17"/>
        </w:numPr>
        <w:tabs>
          <w:tab w:val="left" w:pos="4537"/>
        </w:tabs>
        <w:jc w:val="both"/>
        <w:rPr>
          <w:sz w:val="22"/>
          <w:szCs w:val="22"/>
        </w:rPr>
      </w:pPr>
      <w:r w:rsidRPr="00F3589F">
        <w:rPr>
          <w:sz w:val="22"/>
          <w:szCs w:val="22"/>
        </w:rPr>
        <w:lastRenderedPageBreak/>
        <w:t xml:space="preserve">Hiermit wähle ich/wählen wir, dass der Anspruch des o.g. Kindes auf ein sonderpädagogisches Bildungsangebot in einem inklusiven Bildungsangebot an einer allgemeinen Schule erfüllt werden soll. </w:t>
      </w:r>
    </w:p>
    <w:p w:rsidR="00DF002E" w:rsidRPr="00FA1BFC" w:rsidRDefault="00DF002E" w:rsidP="00DF002E">
      <w:pPr>
        <w:tabs>
          <w:tab w:val="left" w:pos="4537"/>
        </w:tabs>
        <w:jc w:val="both"/>
        <w:rPr>
          <w:sz w:val="12"/>
          <w:szCs w:val="12"/>
        </w:rPr>
      </w:pPr>
    </w:p>
    <w:p w:rsidR="00DF002E" w:rsidRPr="00F3589F" w:rsidRDefault="00DF002E" w:rsidP="00DF002E">
      <w:pPr>
        <w:pStyle w:val="Listenabsatz"/>
        <w:numPr>
          <w:ilvl w:val="0"/>
          <w:numId w:val="17"/>
        </w:numPr>
        <w:tabs>
          <w:tab w:val="left" w:pos="4537"/>
        </w:tabs>
        <w:jc w:val="both"/>
        <w:rPr>
          <w:sz w:val="22"/>
          <w:szCs w:val="22"/>
        </w:rPr>
      </w:pPr>
      <w:r w:rsidRPr="00F3589F">
        <w:rPr>
          <w:sz w:val="22"/>
          <w:szCs w:val="22"/>
        </w:rPr>
        <w:t xml:space="preserve">Mir/uns ist bekannt, dass nicht garantiert werden kann, dass das inklusive Bildungsangebot an der gewünschten Schule umgesetzt werden kann. </w:t>
      </w:r>
    </w:p>
    <w:p w:rsidR="00DF002E" w:rsidRPr="00FA1BFC" w:rsidRDefault="00DF002E" w:rsidP="00DF002E">
      <w:pPr>
        <w:pStyle w:val="Listenabsatz"/>
        <w:rPr>
          <w:sz w:val="12"/>
          <w:szCs w:val="12"/>
        </w:rPr>
      </w:pPr>
    </w:p>
    <w:p w:rsidR="00DF002E" w:rsidRPr="00F3589F" w:rsidRDefault="00DF002E" w:rsidP="00DF002E">
      <w:pPr>
        <w:pStyle w:val="Listenabsatz"/>
        <w:numPr>
          <w:ilvl w:val="0"/>
          <w:numId w:val="17"/>
        </w:numPr>
        <w:tabs>
          <w:tab w:val="left" w:pos="4537"/>
        </w:tabs>
        <w:jc w:val="both"/>
        <w:rPr>
          <w:sz w:val="22"/>
          <w:szCs w:val="22"/>
        </w:rPr>
      </w:pPr>
      <w:r w:rsidRPr="00F3589F">
        <w:rPr>
          <w:sz w:val="22"/>
          <w:szCs w:val="22"/>
        </w:rPr>
        <w:t>Die Leistungsbewertung für Schülerinnen und Schüler, die zieldifferent unterrichtet werden, orientiert sich an den im Rahmen der individuellen Lern- und Entwicklungsbegleitung festgelegten Entwicklungs- und Bildungszielen auf der Grundlage insbesondere der Bildungspläne für den jeweils festgelegten Förderschwerpunkt Lernen oder geistige Entwicklung.</w:t>
      </w:r>
    </w:p>
    <w:p w:rsidR="00DF002E" w:rsidRPr="00FA1BFC" w:rsidRDefault="00DF002E" w:rsidP="00DF002E">
      <w:pPr>
        <w:pStyle w:val="Listenabsatz"/>
        <w:tabs>
          <w:tab w:val="left" w:pos="4537"/>
        </w:tabs>
        <w:jc w:val="both"/>
        <w:rPr>
          <w:sz w:val="12"/>
          <w:szCs w:val="12"/>
        </w:rPr>
      </w:pPr>
    </w:p>
    <w:p w:rsidR="00DF002E" w:rsidRPr="00F3589F" w:rsidRDefault="00DF002E" w:rsidP="00DF002E">
      <w:pPr>
        <w:pStyle w:val="Listenabsatz"/>
        <w:numPr>
          <w:ilvl w:val="0"/>
          <w:numId w:val="17"/>
        </w:numPr>
        <w:tabs>
          <w:tab w:val="left" w:pos="4537"/>
        </w:tabs>
        <w:jc w:val="both"/>
        <w:rPr>
          <w:sz w:val="22"/>
          <w:szCs w:val="22"/>
        </w:rPr>
      </w:pPr>
      <w:r w:rsidRPr="00F3589F">
        <w:rPr>
          <w:sz w:val="22"/>
          <w:szCs w:val="22"/>
        </w:rPr>
        <w:t xml:space="preserve">Mir/uns ist bekannt, dass wenn mit der Erfüllung des Anspruchs ein zieldifferenter Unterricht nach §15 Absatz 4 SchG verbunden ist, das inklusive Bildungsangebot durch das Staatliche Schulamt grundsätzlich gruppenbezogen anzulegen ist. </w:t>
      </w:r>
    </w:p>
    <w:p w:rsidR="00DF002E" w:rsidRPr="00FA1BFC" w:rsidRDefault="00DF002E" w:rsidP="00DF002E">
      <w:pPr>
        <w:tabs>
          <w:tab w:val="left" w:pos="4537"/>
        </w:tabs>
        <w:jc w:val="both"/>
        <w:rPr>
          <w:sz w:val="12"/>
          <w:szCs w:val="12"/>
        </w:rPr>
      </w:pPr>
    </w:p>
    <w:p w:rsidR="00DF002E" w:rsidRDefault="00DF002E" w:rsidP="00DF002E">
      <w:pPr>
        <w:pStyle w:val="Listenabsatz"/>
        <w:numPr>
          <w:ilvl w:val="0"/>
          <w:numId w:val="17"/>
        </w:numPr>
        <w:tabs>
          <w:tab w:val="left" w:pos="4537"/>
        </w:tabs>
        <w:jc w:val="both"/>
        <w:rPr>
          <w:sz w:val="22"/>
          <w:szCs w:val="22"/>
        </w:rPr>
      </w:pPr>
      <w:r w:rsidRPr="00F3589F">
        <w:rPr>
          <w:sz w:val="22"/>
          <w:szCs w:val="22"/>
        </w:rPr>
        <w:t>Ich/wir willige/n ein, dass zur Bearbeitung des Elternwunsches und zur Prüfung der herstellbaren inklusiven Bildungsangebote die personenbezogenen Daten aus dem Erklärungsformular für inklusive Bildungsangebote und der sonderpädagogischen Stellungnahme an die beteiligten/berührten Stellen weitergegeben werden, sofern dies zur Erfüllung der Aufgabe dient, ein inklusives Bildungsangebot für das Kind/den Jugendlichen umzusetzen. Die Mitarbeiterinnen und Mitarbeiter sind verpflichtet, die Informationen vertraulich zu behandeln.</w:t>
      </w:r>
    </w:p>
    <w:p w:rsidR="00DF002E" w:rsidRPr="00FA1BFC" w:rsidRDefault="00DF002E" w:rsidP="00DF002E">
      <w:pPr>
        <w:pStyle w:val="Listenabsatz"/>
        <w:rPr>
          <w:sz w:val="12"/>
          <w:szCs w:val="12"/>
        </w:rPr>
      </w:pPr>
    </w:p>
    <w:p w:rsidR="00DF002E" w:rsidRPr="00F3589F" w:rsidRDefault="00DF002E" w:rsidP="00DF002E">
      <w:pPr>
        <w:pStyle w:val="Listenabsatz"/>
        <w:tabs>
          <w:tab w:val="left" w:pos="4537"/>
        </w:tabs>
        <w:jc w:val="both"/>
        <w:rPr>
          <w:sz w:val="22"/>
          <w:szCs w:val="22"/>
        </w:rPr>
      </w:pPr>
      <w:r w:rsidRPr="00F3589F">
        <w:rPr>
          <w:sz w:val="22"/>
          <w:szCs w:val="22"/>
        </w:rPr>
        <w:t>Mir/uns ist bekannt, dass ich/wir diese Einwilligung jederzeit mit Wirkung für die Zukunft widerrufen kann/können.</w:t>
      </w:r>
    </w:p>
    <w:p w:rsidR="00985933" w:rsidRPr="00226ADD" w:rsidRDefault="00985933" w:rsidP="003579DB">
      <w:pPr>
        <w:tabs>
          <w:tab w:val="left" w:pos="4537"/>
        </w:tabs>
        <w:rPr>
          <w:b/>
          <w:sz w:val="20"/>
          <w:szCs w:val="22"/>
        </w:rPr>
      </w:pPr>
    </w:p>
    <w:p w:rsidR="00226ADD" w:rsidRDefault="000111EF" w:rsidP="00226ADD">
      <w:pPr>
        <w:tabs>
          <w:tab w:val="left" w:pos="4537"/>
        </w:tabs>
        <w:spacing w:line="360" w:lineRule="atLeast"/>
        <w:rPr>
          <w:i/>
        </w:rPr>
      </w:pPr>
      <w:r w:rsidRPr="000111EF">
        <w:rPr>
          <w:sz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statusText w:type="autoText" w:val=" Einfaches Textfeld"/>
            <w:textInput/>
          </w:ffData>
        </w:fldChar>
      </w:r>
      <w:r w:rsidRPr="000111EF">
        <w:rPr>
          <w:sz w:val="22"/>
          <w:shd w:val="clear" w:color="auto" w:fill="BFBFBF" w:themeFill="background1" w:themeFillShade="BF"/>
        </w:rPr>
        <w:instrText xml:space="preserve"> FORMTEXT </w:instrText>
      </w:r>
      <w:r w:rsidRPr="000111EF">
        <w:rPr>
          <w:sz w:val="22"/>
          <w:shd w:val="clear" w:color="auto" w:fill="BFBFBF" w:themeFill="background1" w:themeFillShade="BF"/>
        </w:rPr>
      </w:r>
      <w:r w:rsidRPr="000111EF">
        <w:rPr>
          <w:sz w:val="22"/>
          <w:shd w:val="clear" w:color="auto" w:fill="BFBFBF" w:themeFill="background1" w:themeFillShade="BF"/>
        </w:rPr>
        <w:fldChar w:fldCharType="separate"/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sz w:val="22"/>
          <w:shd w:val="clear" w:color="auto" w:fill="BFBFBF" w:themeFill="background1" w:themeFillShade="BF"/>
        </w:rPr>
        <w:fldChar w:fldCharType="end"/>
      </w:r>
      <w:r w:rsidR="006E1B29" w:rsidRPr="006E1B29">
        <w:rPr>
          <w:sz w:val="22"/>
          <w:shd w:val="clear" w:color="auto" w:fill="FFFFFF" w:themeFill="background1"/>
        </w:rPr>
        <w:tab/>
      </w:r>
      <w:r w:rsidR="006E1B29" w:rsidRPr="006E1B29">
        <w:rPr>
          <w:sz w:val="22"/>
          <w:shd w:val="clear" w:color="auto" w:fill="FFFFFF" w:themeFill="background1"/>
        </w:rPr>
        <w:tab/>
      </w:r>
    </w:p>
    <w:p w:rsidR="00985933" w:rsidRPr="00226ADD" w:rsidRDefault="00985933">
      <w:pPr>
        <w:tabs>
          <w:tab w:val="left" w:pos="4537"/>
        </w:tabs>
        <w:spacing w:line="360" w:lineRule="atLeast"/>
        <w:rPr>
          <w:sz w:val="22"/>
          <w:szCs w:val="22"/>
        </w:rPr>
      </w:pPr>
      <w:r w:rsidRPr="00226ADD">
        <w:rPr>
          <w:sz w:val="22"/>
          <w:szCs w:val="22"/>
        </w:rPr>
        <w:t>_______________________________</w:t>
      </w:r>
      <w:r w:rsidRPr="00226ADD">
        <w:rPr>
          <w:sz w:val="22"/>
          <w:szCs w:val="22"/>
        </w:rPr>
        <w:tab/>
      </w:r>
      <w:r w:rsidRPr="00226ADD">
        <w:rPr>
          <w:sz w:val="22"/>
          <w:szCs w:val="22"/>
        </w:rPr>
        <w:tab/>
        <w:t>________________________________</w:t>
      </w:r>
    </w:p>
    <w:p w:rsidR="00985933" w:rsidRPr="00226ADD" w:rsidRDefault="00985933">
      <w:pPr>
        <w:tabs>
          <w:tab w:val="left" w:pos="4537"/>
        </w:tabs>
        <w:spacing w:line="360" w:lineRule="atLeast"/>
        <w:rPr>
          <w:sz w:val="22"/>
          <w:szCs w:val="22"/>
        </w:rPr>
      </w:pPr>
      <w:r w:rsidRPr="00226ADD">
        <w:rPr>
          <w:sz w:val="22"/>
          <w:szCs w:val="22"/>
        </w:rPr>
        <w:t>Ort, Datum</w:t>
      </w:r>
      <w:r w:rsidRPr="00226ADD">
        <w:rPr>
          <w:sz w:val="22"/>
          <w:szCs w:val="22"/>
        </w:rPr>
        <w:tab/>
      </w:r>
      <w:r w:rsidRPr="00226ADD">
        <w:rPr>
          <w:sz w:val="22"/>
          <w:szCs w:val="22"/>
        </w:rPr>
        <w:tab/>
      </w:r>
      <w:r w:rsidR="006C2752" w:rsidRPr="00226ADD">
        <w:rPr>
          <w:sz w:val="22"/>
          <w:szCs w:val="22"/>
        </w:rPr>
        <w:t>Unterschrift Erziehungsberechtigte/r</w:t>
      </w:r>
      <w:r w:rsidR="00E46E63" w:rsidRPr="00226ADD">
        <w:rPr>
          <w:sz w:val="22"/>
          <w:szCs w:val="22"/>
          <w:vertAlign w:val="superscript"/>
        </w:rPr>
        <w:t>*</w:t>
      </w:r>
      <w:r w:rsidR="00393161" w:rsidRPr="00226ADD">
        <w:rPr>
          <w:sz w:val="22"/>
          <w:szCs w:val="22"/>
          <w:vertAlign w:val="superscript"/>
        </w:rPr>
        <w:t>*</w:t>
      </w:r>
      <w:r w:rsidR="00C6475A">
        <w:rPr>
          <w:sz w:val="22"/>
          <w:szCs w:val="22"/>
          <w:vertAlign w:val="superscript"/>
        </w:rPr>
        <w:t>*</w:t>
      </w:r>
    </w:p>
    <w:p w:rsidR="00B568CB" w:rsidRDefault="00B568CB" w:rsidP="00B568CB">
      <w:pPr>
        <w:tabs>
          <w:tab w:val="left" w:pos="4537"/>
        </w:tabs>
        <w:spacing w:line="360" w:lineRule="atLeast"/>
        <w:rPr>
          <w:i/>
        </w:rPr>
      </w:pPr>
      <w:r w:rsidRPr="000111EF">
        <w:rPr>
          <w:sz w:val="22"/>
          <w:shd w:val="clear" w:color="auto" w:fill="BFBFBF" w:themeFill="background1" w:themeFillShade="BF"/>
        </w:rPr>
        <w:fldChar w:fldCharType="begin">
          <w:ffData>
            <w:name w:val=""/>
            <w:enabled/>
            <w:calcOnExit w:val="0"/>
            <w:statusText w:type="autoText" w:val=" Einfaches Textfeld"/>
            <w:textInput/>
          </w:ffData>
        </w:fldChar>
      </w:r>
      <w:r w:rsidRPr="000111EF">
        <w:rPr>
          <w:sz w:val="22"/>
          <w:shd w:val="clear" w:color="auto" w:fill="BFBFBF" w:themeFill="background1" w:themeFillShade="BF"/>
        </w:rPr>
        <w:instrText xml:space="preserve"> FORMTEXT </w:instrText>
      </w:r>
      <w:r w:rsidRPr="000111EF">
        <w:rPr>
          <w:sz w:val="22"/>
          <w:shd w:val="clear" w:color="auto" w:fill="BFBFBF" w:themeFill="background1" w:themeFillShade="BF"/>
        </w:rPr>
      </w:r>
      <w:r w:rsidRPr="000111EF">
        <w:rPr>
          <w:sz w:val="22"/>
          <w:shd w:val="clear" w:color="auto" w:fill="BFBFBF" w:themeFill="background1" w:themeFillShade="BF"/>
        </w:rPr>
        <w:fldChar w:fldCharType="separate"/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noProof/>
          <w:sz w:val="22"/>
          <w:shd w:val="clear" w:color="auto" w:fill="BFBFBF" w:themeFill="background1" w:themeFillShade="BF"/>
        </w:rPr>
        <w:t> </w:t>
      </w:r>
      <w:r w:rsidRPr="000111EF">
        <w:rPr>
          <w:sz w:val="22"/>
          <w:shd w:val="clear" w:color="auto" w:fill="BFBFBF" w:themeFill="background1" w:themeFillShade="BF"/>
        </w:rPr>
        <w:fldChar w:fldCharType="end"/>
      </w:r>
      <w:r w:rsidRPr="006E1B29">
        <w:rPr>
          <w:sz w:val="22"/>
          <w:shd w:val="clear" w:color="auto" w:fill="FFFFFF" w:themeFill="background1"/>
        </w:rPr>
        <w:tab/>
      </w:r>
      <w:r w:rsidRPr="006E1B29">
        <w:rPr>
          <w:sz w:val="22"/>
          <w:shd w:val="clear" w:color="auto" w:fill="FFFFFF" w:themeFill="background1"/>
        </w:rPr>
        <w:tab/>
      </w:r>
    </w:p>
    <w:p w:rsidR="00B568CB" w:rsidRPr="00226ADD" w:rsidRDefault="00B568CB" w:rsidP="00B568CB">
      <w:pPr>
        <w:tabs>
          <w:tab w:val="left" w:pos="4537"/>
        </w:tabs>
        <w:spacing w:line="360" w:lineRule="atLeast"/>
        <w:rPr>
          <w:sz w:val="22"/>
          <w:szCs w:val="22"/>
        </w:rPr>
      </w:pPr>
      <w:r w:rsidRPr="00226ADD">
        <w:rPr>
          <w:sz w:val="22"/>
          <w:szCs w:val="22"/>
        </w:rPr>
        <w:t>_______________________________</w:t>
      </w:r>
      <w:r w:rsidRPr="00226ADD">
        <w:rPr>
          <w:sz w:val="22"/>
          <w:szCs w:val="22"/>
        </w:rPr>
        <w:tab/>
      </w:r>
      <w:r w:rsidRPr="00226ADD">
        <w:rPr>
          <w:sz w:val="22"/>
          <w:szCs w:val="22"/>
        </w:rPr>
        <w:tab/>
        <w:t>________________________________</w:t>
      </w:r>
    </w:p>
    <w:p w:rsidR="00B568CB" w:rsidRPr="00226ADD" w:rsidRDefault="00B568CB" w:rsidP="00B568CB">
      <w:pPr>
        <w:tabs>
          <w:tab w:val="left" w:pos="4537"/>
        </w:tabs>
        <w:spacing w:line="360" w:lineRule="atLeast"/>
        <w:rPr>
          <w:sz w:val="22"/>
          <w:szCs w:val="22"/>
        </w:rPr>
      </w:pPr>
      <w:r w:rsidRPr="00226ADD">
        <w:rPr>
          <w:sz w:val="22"/>
          <w:szCs w:val="22"/>
        </w:rPr>
        <w:t>Ort, Datum</w:t>
      </w:r>
      <w:r w:rsidRPr="00226ADD">
        <w:rPr>
          <w:sz w:val="22"/>
          <w:szCs w:val="22"/>
        </w:rPr>
        <w:tab/>
      </w:r>
      <w:r w:rsidRPr="00226ADD">
        <w:rPr>
          <w:sz w:val="22"/>
          <w:szCs w:val="22"/>
        </w:rPr>
        <w:tab/>
        <w:t>Unterschrift Erziehungsberechtigte/r</w:t>
      </w:r>
      <w:r w:rsidRPr="00226ADD">
        <w:rPr>
          <w:sz w:val="22"/>
          <w:szCs w:val="22"/>
          <w:vertAlign w:val="superscript"/>
        </w:rPr>
        <w:t>**</w:t>
      </w:r>
      <w:r>
        <w:rPr>
          <w:sz w:val="22"/>
          <w:szCs w:val="22"/>
          <w:vertAlign w:val="superscript"/>
        </w:rPr>
        <w:t>*</w:t>
      </w:r>
    </w:p>
    <w:p w:rsidR="00B568CB" w:rsidRPr="00B568CB" w:rsidRDefault="00B568CB" w:rsidP="00B568CB">
      <w:pPr>
        <w:tabs>
          <w:tab w:val="left" w:pos="4537"/>
        </w:tabs>
        <w:spacing w:line="360" w:lineRule="atLeast"/>
        <w:rPr>
          <w:sz w:val="12"/>
          <w:szCs w:val="12"/>
        </w:rPr>
      </w:pPr>
    </w:p>
    <w:p w:rsidR="00B568CB" w:rsidRPr="00D201B9" w:rsidRDefault="00B568CB" w:rsidP="00B568CB">
      <w:pPr>
        <w:rPr>
          <w:sz w:val="16"/>
          <w:szCs w:val="16"/>
        </w:rPr>
      </w:pPr>
    </w:p>
    <w:p w:rsidR="00C10089" w:rsidRPr="00B568CB" w:rsidRDefault="00B568CB" w:rsidP="00B568CB">
      <w:pPr>
        <w:tabs>
          <w:tab w:val="left" w:pos="4537"/>
        </w:tabs>
        <w:rPr>
          <w:szCs w:val="24"/>
        </w:rPr>
      </w:pPr>
      <w:r w:rsidRPr="00D12F09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**</w:t>
      </w:r>
      <w:r w:rsidRPr="00D12F0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Es sind die Unterschriften beider Erziehungsberechtigten erforderlich.</w:t>
      </w:r>
    </w:p>
    <w:sectPr w:rsidR="00C10089" w:rsidRPr="00B568CB" w:rsidSect="006E1B29">
      <w:footerReference w:type="default" r:id="rId9"/>
      <w:pgSz w:w="11907" w:h="16840" w:code="9"/>
      <w:pgMar w:top="425" w:right="851" w:bottom="851" w:left="1366" w:header="737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9C1" w:rsidRDefault="002E49C1">
      <w:r>
        <w:separator/>
      </w:r>
    </w:p>
  </w:endnote>
  <w:endnote w:type="continuationSeparator" w:id="0">
    <w:p w:rsidR="002E49C1" w:rsidRDefault="002E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0392"/>
      <w:docPartObj>
        <w:docPartGallery w:val="Page Numbers (Bottom of Page)"/>
        <w:docPartUnique/>
      </w:docPartObj>
    </w:sdtPr>
    <w:sdtEndPr/>
    <w:sdtContent>
      <w:p w:rsidR="006E1B29" w:rsidRDefault="006E1B2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AE">
          <w:rPr>
            <w:noProof/>
          </w:rPr>
          <w:t>2</w:t>
        </w:r>
        <w:r>
          <w:fldChar w:fldCharType="end"/>
        </w:r>
      </w:p>
    </w:sdtContent>
  </w:sdt>
  <w:p w:rsidR="00470AA0" w:rsidRPr="00C6475A" w:rsidRDefault="00470AA0" w:rsidP="00A33101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9C1" w:rsidRDefault="002E49C1">
      <w:r>
        <w:separator/>
      </w:r>
    </w:p>
  </w:footnote>
  <w:footnote w:type="continuationSeparator" w:id="0">
    <w:p w:rsidR="002E49C1" w:rsidRDefault="002E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D1"/>
    <w:multiLevelType w:val="hybridMultilevel"/>
    <w:tmpl w:val="964AFE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8AF"/>
    <w:multiLevelType w:val="hybridMultilevel"/>
    <w:tmpl w:val="315E4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4F6"/>
    <w:multiLevelType w:val="singleLevel"/>
    <w:tmpl w:val="C0B46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2C5254"/>
    <w:multiLevelType w:val="hybridMultilevel"/>
    <w:tmpl w:val="2688A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121"/>
    <w:multiLevelType w:val="hybridMultilevel"/>
    <w:tmpl w:val="593497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7489"/>
    <w:multiLevelType w:val="hybridMultilevel"/>
    <w:tmpl w:val="1E6C8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0665"/>
    <w:multiLevelType w:val="hybridMultilevel"/>
    <w:tmpl w:val="02D872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A2862"/>
    <w:multiLevelType w:val="hybridMultilevel"/>
    <w:tmpl w:val="35743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34FE"/>
    <w:multiLevelType w:val="hybridMultilevel"/>
    <w:tmpl w:val="4DB0D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C2025E"/>
    <w:multiLevelType w:val="hybridMultilevel"/>
    <w:tmpl w:val="EF925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373B5"/>
    <w:multiLevelType w:val="hybridMultilevel"/>
    <w:tmpl w:val="5728F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37C3E"/>
    <w:multiLevelType w:val="hybridMultilevel"/>
    <w:tmpl w:val="81B68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D294B"/>
    <w:multiLevelType w:val="hybridMultilevel"/>
    <w:tmpl w:val="C65E83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554E1"/>
    <w:multiLevelType w:val="singleLevel"/>
    <w:tmpl w:val="FB326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D032C17"/>
    <w:multiLevelType w:val="hybridMultilevel"/>
    <w:tmpl w:val="5BA2C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2D8D"/>
    <w:multiLevelType w:val="singleLevel"/>
    <w:tmpl w:val="7938CA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FD73550"/>
    <w:multiLevelType w:val="hybridMultilevel"/>
    <w:tmpl w:val="8B2ECB12"/>
    <w:lvl w:ilvl="0" w:tplc="CB727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14"/>
  </w:num>
  <w:num w:numId="9">
    <w:abstractNumId w:val="12"/>
  </w:num>
  <w:num w:numId="10">
    <w:abstractNumId w:val="16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XcRK0lJFq5cu433/KZWnCKu1TDb080bOWQOx/wf0QPvZ/Y+XscBch5Xy2MAoqLIlAm4p29tBZEFOX67WLAduQ==" w:salt="Pvn35XLyUqk4RwPkMKtmAA==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56"/>
    <w:rsid w:val="000034B3"/>
    <w:rsid w:val="000073C5"/>
    <w:rsid w:val="000111EF"/>
    <w:rsid w:val="0003232B"/>
    <w:rsid w:val="0004421A"/>
    <w:rsid w:val="00057ECA"/>
    <w:rsid w:val="00061860"/>
    <w:rsid w:val="0006193B"/>
    <w:rsid w:val="000702EA"/>
    <w:rsid w:val="00073CBD"/>
    <w:rsid w:val="000D61FE"/>
    <w:rsid w:val="000E3677"/>
    <w:rsid w:val="00131465"/>
    <w:rsid w:val="0013504D"/>
    <w:rsid w:val="00145643"/>
    <w:rsid w:val="00186D80"/>
    <w:rsid w:val="001A720F"/>
    <w:rsid w:val="001B49C7"/>
    <w:rsid w:val="001C0B68"/>
    <w:rsid w:val="00211B2C"/>
    <w:rsid w:val="00212463"/>
    <w:rsid w:val="00226ADD"/>
    <w:rsid w:val="00233777"/>
    <w:rsid w:val="0024127F"/>
    <w:rsid w:val="00244139"/>
    <w:rsid w:val="002576C6"/>
    <w:rsid w:val="00291148"/>
    <w:rsid w:val="00297864"/>
    <w:rsid w:val="002A078E"/>
    <w:rsid w:val="002B60D1"/>
    <w:rsid w:val="002D18FE"/>
    <w:rsid w:val="002D35E8"/>
    <w:rsid w:val="002E49C1"/>
    <w:rsid w:val="002F44CB"/>
    <w:rsid w:val="003579DB"/>
    <w:rsid w:val="00363BBC"/>
    <w:rsid w:val="00365B2E"/>
    <w:rsid w:val="003765DC"/>
    <w:rsid w:val="003779DE"/>
    <w:rsid w:val="00393161"/>
    <w:rsid w:val="003B7CA2"/>
    <w:rsid w:val="003F14B2"/>
    <w:rsid w:val="003F7BBE"/>
    <w:rsid w:val="004155DA"/>
    <w:rsid w:val="004350B9"/>
    <w:rsid w:val="004537E1"/>
    <w:rsid w:val="00470AA0"/>
    <w:rsid w:val="004809F8"/>
    <w:rsid w:val="004A4288"/>
    <w:rsid w:val="004B6645"/>
    <w:rsid w:val="004C307A"/>
    <w:rsid w:val="004D39A4"/>
    <w:rsid w:val="004E73AF"/>
    <w:rsid w:val="004F05A8"/>
    <w:rsid w:val="004F2EB4"/>
    <w:rsid w:val="0050123E"/>
    <w:rsid w:val="00501507"/>
    <w:rsid w:val="00511224"/>
    <w:rsid w:val="00534545"/>
    <w:rsid w:val="0054217D"/>
    <w:rsid w:val="005729CF"/>
    <w:rsid w:val="005770A6"/>
    <w:rsid w:val="00584F4D"/>
    <w:rsid w:val="005911BA"/>
    <w:rsid w:val="005B00AE"/>
    <w:rsid w:val="005C5A95"/>
    <w:rsid w:val="005D3C8D"/>
    <w:rsid w:val="005E5B56"/>
    <w:rsid w:val="006017F9"/>
    <w:rsid w:val="00604EC6"/>
    <w:rsid w:val="006133FA"/>
    <w:rsid w:val="00656096"/>
    <w:rsid w:val="00673064"/>
    <w:rsid w:val="00696BEA"/>
    <w:rsid w:val="006B0651"/>
    <w:rsid w:val="006B6954"/>
    <w:rsid w:val="006C2752"/>
    <w:rsid w:val="006E1B29"/>
    <w:rsid w:val="006E7CDB"/>
    <w:rsid w:val="00706003"/>
    <w:rsid w:val="007116AE"/>
    <w:rsid w:val="00797B54"/>
    <w:rsid w:val="007A3F22"/>
    <w:rsid w:val="007B5A51"/>
    <w:rsid w:val="007D08B2"/>
    <w:rsid w:val="007D1601"/>
    <w:rsid w:val="00811FCB"/>
    <w:rsid w:val="00852D07"/>
    <w:rsid w:val="00857034"/>
    <w:rsid w:val="0086406A"/>
    <w:rsid w:val="00871EB6"/>
    <w:rsid w:val="00893F19"/>
    <w:rsid w:val="008A18A7"/>
    <w:rsid w:val="008B4FE8"/>
    <w:rsid w:val="008E1C24"/>
    <w:rsid w:val="00937D0B"/>
    <w:rsid w:val="00970A2A"/>
    <w:rsid w:val="009751AC"/>
    <w:rsid w:val="00980AB7"/>
    <w:rsid w:val="00982851"/>
    <w:rsid w:val="00985933"/>
    <w:rsid w:val="009E5F8F"/>
    <w:rsid w:val="009F674D"/>
    <w:rsid w:val="00A21E9F"/>
    <w:rsid w:val="00A22686"/>
    <w:rsid w:val="00A33101"/>
    <w:rsid w:val="00A4143B"/>
    <w:rsid w:val="00A5036D"/>
    <w:rsid w:val="00A508CF"/>
    <w:rsid w:val="00A57562"/>
    <w:rsid w:val="00AA1D3C"/>
    <w:rsid w:val="00AB736F"/>
    <w:rsid w:val="00AC279B"/>
    <w:rsid w:val="00AC504D"/>
    <w:rsid w:val="00AC69FA"/>
    <w:rsid w:val="00AC7076"/>
    <w:rsid w:val="00AF1214"/>
    <w:rsid w:val="00B00600"/>
    <w:rsid w:val="00B10322"/>
    <w:rsid w:val="00B21CAD"/>
    <w:rsid w:val="00B402BA"/>
    <w:rsid w:val="00B568CB"/>
    <w:rsid w:val="00B64DA3"/>
    <w:rsid w:val="00B90FF8"/>
    <w:rsid w:val="00B91828"/>
    <w:rsid w:val="00B9775F"/>
    <w:rsid w:val="00BA6C76"/>
    <w:rsid w:val="00BA7BD6"/>
    <w:rsid w:val="00BB476E"/>
    <w:rsid w:val="00BB62F7"/>
    <w:rsid w:val="00C10089"/>
    <w:rsid w:val="00C12934"/>
    <w:rsid w:val="00C30480"/>
    <w:rsid w:val="00C33671"/>
    <w:rsid w:val="00C36851"/>
    <w:rsid w:val="00C440C6"/>
    <w:rsid w:val="00C50E2B"/>
    <w:rsid w:val="00C56CE4"/>
    <w:rsid w:val="00C6475A"/>
    <w:rsid w:val="00C726F2"/>
    <w:rsid w:val="00C750AE"/>
    <w:rsid w:val="00CB1FC3"/>
    <w:rsid w:val="00CB5161"/>
    <w:rsid w:val="00CC6FDC"/>
    <w:rsid w:val="00D0388A"/>
    <w:rsid w:val="00D1493D"/>
    <w:rsid w:val="00D31866"/>
    <w:rsid w:val="00D31B61"/>
    <w:rsid w:val="00D755DB"/>
    <w:rsid w:val="00D83EF3"/>
    <w:rsid w:val="00DA4B6D"/>
    <w:rsid w:val="00DC4874"/>
    <w:rsid w:val="00DC4CD3"/>
    <w:rsid w:val="00DD7559"/>
    <w:rsid w:val="00DE478F"/>
    <w:rsid w:val="00DF002E"/>
    <w:rsid w:val="00E46E63"/>
    <w:rsid w:val="00E4704E"/>
    <w:rsid w:val="00E900E9"/>
    <w:rsid w:val="00EF5367"/>
    <w:rsid w:val="00F05895"/>
    <w:rsid w:val="00F30514"/>
    <w:rsid w:val="00F46F50"/>
    <w:rsid w:val="00F80532"/>
    <w:rsid w:val="00F823A1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docId w15:val="{1B9CB71D-5803-4778-9F89-DDB970BB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berschrift2">
    <w:name w:val="heading 2"/>
    <w:basedOn w:val="Standard"/>
    <w:next w:val="Standard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71EB6"/>
    <w:rPr>
      <w:color w:val="0000FF"/>
      <w:u w:val="single"/>
    </w:rPr>
  </w:style>
  <w:style w:type="paragraph" w:styleId="Sprechblasentext">
    <w:name w:val="Balloon Text"/>
    <w:basedOn w:val="Standard"/>
    <w:semiHidden/>
    <w:rsid w:val="00211B2C"/>
    <w:rPr>
      <w:rFonts w:ascii="Tahoma" w:hAnsi="Tahoma" w:cs="Tahoma"/>
      <w:sz w:val="16"/>
      <w:szCs w:val="16"/>
    </w:rPr>
  </w:style>
  <w:style w:type="character" w:styleId="BesuchterLink">
    <w:name w:val="FollowedHyperlink"/>
    <w:rsid w:val="002D35E8"/>
    <w:rPr>
      <w:color w:val="800080"/>
      <w:u w:val="single"/>
    </w:rPr>
  </w:style>
  <w:style w:type="table" w:styleId="Tabellenraster">
    <w:name w:val="Table Grid"/>
    <w:basedOn w:val="NormaleTabelle"/>
    <w:rsid w:val="0085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823A1"/>
    <w:rPr>
      <w:sz w:val="16"/>
    </w:rPr>
  </w:style>
  <w:style w:type="paragraph" w:styleId="berarbeitung">
    <w:name w:val="Revision"/>
    <w:hidden/>
    <w:uiPriority w:val="99"/>
    <w:semiHidden/>
    <w:rsid w:val="00F3051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E5F8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E1B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D79A-1261-4A18-987D-3395CED0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2</Pages>
  <Words>553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Textanbindung Verfahren "LISSA"</vt:lpstr>
    </vt:vector>
  </TitlesOfParts>
  <Company>Kultusverwaltung Baden-Württemberg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Textanbindung Verfahren "LISSA"</dc:title>
  <dc:subject>Verstetzung - Vorgang</dc:subject>
  <dc:creator>Schira, Ulrike (SSA Rastatt)</dc:creator>
  <cp:lastModifiedBy>Lindsay, Birgit (SSA Rastatt)</cp:lastModifiedBy>
  <cp:revision>4</cp:revision>
  <cp:lastPrinted>2018-12-03T11:39:00Z</cp:lastPrinted>
  <dcterms:created xsi:type="dcterms:W3CDTF">2023-02-23T09:52:00Z</dcterms:created>
  <dcterms:modified xsi:type="dcterms:W3CDTF">2023-03-14T13:24:00Z</dcterms:modified>
</cp:coreProperties>
</file>