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BC" w:rsidRDefault="008D00F5" w:rsidP="000011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3337</wp:posOffset>
                </wp:positionV>
                <wp:extent cx="5691505" cy="796763"/>
                <wp:effectExtent l="0" t="0" r="4445" b="38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7967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BB" w:rsidRPr="006E57BB" w:rsidRDefault="006E57BB" w:rsidP="008D00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 xml:space="preserve">Abläufe im </w:t>
                            </w:r>
                            <w:r w:rsidR="008D00F5"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Sonderpädagogische</w:t>
                            </w:r>
                            <w:r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n</w:t>
                            </w:r>
                            <w:r w:rsidR="008D00F5"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 xml:space="preserve"> Dienst</w:t>
                            </w:r>
                          </w:p>
                          <w:p w:rsidR="008D00F5" w:rsidRPr="006E57BB" w:rsidRDefault="002A6D35" w:rsidP="008D00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(</w:t>
                            </w:r>
                            <w:r w:rsidR="008D00F5"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Kooperation</w:t>
                            </w:r>
                            <w:r w:rsidRPr="006E57BB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)</w:t>
                            </w:r>
                            <w:r w:rsidR="003C6A3D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 xml:space="preserve"> im SSA Rastatt</w:t>
                            </w:r>
                            <w:r w:rsidR="0073697F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73697F" w:rsidRPr="0073697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(Stand August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.1pt;margin-top:.25pt;width:448.15pt;height:6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" fillcolor="#d8d8d8 [2732]" stroked="f" strokeweight="1pt">
                <v:textbox>
                  <w:txbxContent>
                    <w:p w:rsidR="006E57BB" w:rsidRPr="006E57BB" w:rsidRDefault="006E57BB" w:rsidP="008D00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</w:pPr>
                      <w:r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 xml:space="preserve">Abläufe im </w:t>
                      </w:r>
                      <w:r w:rsidR="008D00F5"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>Sonderpädagogische</w:t>
                      </w:r>
                      <w:r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>n</w:t>
                      </w:r>
                      <w:r w:rsidR="008D00F5"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 xml:space="preserve"> Dienst</w:t>
                      </w:r>
                    </w:p>
                    <w:p w:rsidR="008D00F5" w:rsidRPr="006E57BB" w:rsidRDefault="002A6D35" w:rsidP="008D00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</w:pPr>
                      <w:r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>(</w:t>
                      </w:r>
                      <w:r w:rsidR="008D00F5"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>Kooperation</w:t>
                      </w:r>
                      <w:r w:rsidRPr="006E57BB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>)</w:t>
                      </w:r>
                      <w:r w:rsidR="003C6A3D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 xml:space="preserve"> im SSA Rastatt</w:t>
                      </w:r>
                      <w:r w:rsidR="0073697F">
                        <w:rPr>
                          <w:rFonts w:asciiTheme="minorHAnsi" w:hAnsiTheme="minorHAnsi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73697F" w:rsidRPr="0073697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(Stand August 2021)</w:t>
                      </w:r>
                    </w:p>
                  </w:txbxContent>
                </v:textbox>
              </v:shape>
            </w:pict>
          </mc:Fallback>
        </mc:AlternateContent>
      </w:r>
    </w:p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6E57BB" w:rsidP="00ED11BC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ADD318" wp14:editId="14882E04">
                <wp:simplePos x="0" y="0"/>
                <wp:positionH relativeFrom="column">
                  <wp:posOffset>-49530</wp:posOffset>
                </wp:positionH>
                <wp:positionV relativeFrom="paragraph">
                  <wp:posOffset>57150</wp:posOffset>
                </wp:positionV>
                <wp:extent cx="5744668" cy="5808980"/>
                <wp:effectExtent l="0" t="0" r="27940" b="2032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668" cy="5808980"/>
                          <a:chOff x="-53163" y="0"/>
                          <a:chExt cx="5744668" cy="5809423"/>
                        </a:xfrm>
                      </wpg:grpSpPr>
                      <wps:wsp>
                        <wps:cNvPr id="4" name="Abgerundetes Rechteck 4"/>
                        <wps:cNvSpPr/>
                        <wps:spPr>
                          <a:xfrm>
                            <a:off x="0" y="4667693"/>
                            <a:ext cx="5691505" cy="114173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BCA" w:rsidRPr="00AB7BCA" w:rsidRDefault="00011E05" w:rsidP="007645D1">
                              <w:pPr>
                                <w:ind w:right="-519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an das</w:t>
                              </w:r>
                              <w:r w:rsidR="00AB7BCA" w:rsidRPr="00AB7BCA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E57BB">
                                <w:rPr>
                                  <w:sz w:val="32"/>
                                  <w:szCs w:val="32"/>
                                </w:rPr>
                                <w:t xml:space="preserve">fachlich </w:t>
                              </w:r>
                              <w:r w:rsidR="00AB7BCA" w:rsidRPr="00AB7BCA">
                                <w:rPr>
                                  <w:sz w:val="32"/>
                                  <w:szCs w:val="32"/>
                                </w:rPr>
                                <w:t>zuständige</w:t>
                              </w:r>
                            </w:p>
                            <w:p w:rsidR="00011E05" w:rsidRDefault="00AB7BCA" w:rsidP="007645D1">
                              <w:pPr>
                                <w:ind w:right="-519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B7BCA">
                                <w:rPr>
                                  <w:sz w:val="32"/>
                                  <w:szCs w:val="32"/>
                                </w:rPr>
                                <w:t>Sonder</w:t>
                              </w:r>
                              <w:r w:rsidR="00011E05">
                                <w:rPr>
                                  <w:sz w:val="32"/>
                                  <w:szCs w:val="32"/>
                                </w:rPr>
                                <w:t>pädagogische</w:t>
                              </w:r>
                              <w:r w:rsidR="007645D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11E05">
                                <w:rPr>
                                  <w:sz w:val="32"/>
                                  <w:szCs w:val="32"/>
                                </w:rPr>
                                <w:t>Bildungs- und Beratungszentrum</w:t>
                              </w:r>
                            </w:p>
                            <w:p w:rsidR="0073697F" w:rsidRPr="00AB7BCA" w:rsidRDefault="0073697F" w:rsidP="007645D1">
                              <w:pPr>
                                <w:ind w:right="-519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gesendet.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bgerundetes Rechteck 6"/>
                        <wps:cNvSpPr/>
                        <wps:spPr>
                          <a:xfrm>
                            <a:off x="2700670" y="0"/>
                            <a:ext cx="2989639" cy="181165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BCA" w:rsidRDefault="0073697F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AUSNAHME</w:t>
                              </w:r>
                              <w:r w:rsidR="00AB7BCA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AB7BCA" w:rsidRDefault="00AB7BCA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B7BCA">
                                <w:rPr>
                                  <w:sz w:val="32"/>
                                  <w:szCs w:val="32"/>
                                </w:rPr>
                                <w:t>Antrag auf</w:t>
                              </w:r>
                            </w:p>
                            <w:p w:rsidR="00AB7BCA" w:rsidRDefault="006E57BB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Beratung und Unterstützung im Förderschwerpunkt</w:t>
                              </w:r>
                              <w:r w:rsidR="00AB7BCA" w:rsidRPr="00AB7BCA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2A7CD2" w:rsidRDefault="002A7CD2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emotionale und </w:t>
                              </w:r>
                            </w:p>
                            <w:p w:rsidR="00AB7BCA" w:rsidRPr="00AB7BCA" w:rsidRDefault="002A7CD2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soziale Entwicklung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bgerundetes Rechteck 9"/>
                        <wps:cNvSpPr/>
                        <wps:spPr>
                          <a:xfrm>
                            <a:off x="2823387" y="2605174"/>
                            <a:ext cx="2866744" cy="11162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57BB" w:rsidRDefault="0073697F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Antrag wird an das </w:t>
                              </w:r>
                            </w:p>
                            <w:p w:rsidR="00AB7BCA" w:rsidRPr="00AB7BCA" w:rsidRDefault="00AB7BCA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Staatliche </w:t>
                              </w:r>
                              <w:r w:rsidRPr="00AB7BCA">
                                <w:rPr>
                                  <w:sz w:val="32"/>
                                  <w:szCs w:val="32"/>
                                </w:rPr>
                                <w:t>Schulamt</w:t>
                              </w:r>
                              <w:r w:rsidR="006E57BB">
                                <w:rPr>
                                  <w:sz w:val="32"/>
                                  <w:szCs w:val="32"/>
                                </w:rPr>
                                <w:t xml:space="preserve"> Rastatt</w:t>
                              </w:r>
                              <w:r w:rsidR="0073697F">
                                <w:rPr>
                                  <w:sz w:val="32"/>
                                  <w:szCs w:val="32"/>
                                </w:rPr>
                                <w:t xml:space="preserve"> geschickt und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bgerundetes Rechteck 3"/>
                        <wps:cNvSpPr/>
                        <wps:spPr>
                          <a:xfrm>
                            <a:off x="-53163" y="0"/>
                            <a:ext cx="2637433" cy="181165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5D1" w:rsidRDefault="00AB7BCA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B7BCA">
                                <w:rPr>
                                  <w:sz w:val="32"/>
                                  <w:szCs w:val="32"/>
                                </w:rPr>
                                <w:t>Antrag</w:t>
                              </w:r>
                              <w:r w:rsidR="006E57BB">
                                <w:rPr>
                                  <w:sz w:val="32"/>
                                  <w:szCs w:val="32"/>
                                </w:rPr>
                                <w:t xml:space="preserve"> der Schule</w:t>
                              </w:r>
                            </w:p>
                            <w:p w:rsidR="007645D1" w:rsidRDefault="00AB7BCA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B7BCA">
                                <w:rPr>
                                  <w:sz w:val="32"/>
                                  <w:szCs w:val="32"/>
                                </w:rPr>
                                <w:t xml:space="preserve">auf </w:t>
                              </w:r>
                              <w:r w:rsidR="006E57BB">
                                <w:rPr>
                                  <w:sz w:val="32"/>
                                  <w:szCs w:val="32"/>
                                </w:rPr>
                                <w:t xml:space="preserve">Beratung und </w:t>
                              </w:r>
                            </w:p>
                            <w:p w:rsidR="00AB7BCA" w:rsidRDefault="006E57BB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Unterstützung</w:t>
                              </w:r>
                              <w:r w:rsidR="00F51A73">
                                <w:rPr>
                                  <w:sz w:val="32"/>
                                  <w:szCs w:val="32"/>
                                </w:rPr>
                                <w:t xml:space="preserve"> durch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den sonderpädagogischen Dienst</w:t>
                              </w:r>
                              <w:r w:rsidR="0073697F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73697F" w:rsidRPr="00AB7BCA" w:rsidRDefault="0073697F" w:rsidP="00AB7BC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Antrag wird direkt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 nach rechts 1"/>
                        <wps:cNvSpPr/>
                        <wps:spPr>
                          <a:xfrm rot="5400000">
                            <a:off x="3787578" y="1985203"/>
                            <a:ext cx="669024" cy="4616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feil nach rechts 2"/>
                        <wps:cNvSpPr/>
                        <wps:spPr>
                          <a:xfrm rot="5400000">
                            <a:off x="3774582" y="3974604"/>
                            <a:ext cx="695021" cy="4616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ADD318" id="Gruppieren 10" o:spid="_x0000_s1027" style="position:absolute;margin-left:-3.9pt;margin-top:4.5pt;width:452.35pt;height:457.4pt;z-index:251694080;mso-width-relative:margin" coordorigin="-531" coordsize="57446,5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">
                <v:roundrect id="Abgerundetes Rechteck 4" o:spid="_x0000_s1028" style="position:absolute;top:46676;width:56915;height:114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" fillcolor="#c6d9f1 [671]" strokecolor="#f79646 [3209]" strokeweight="2pt">
                  <v:textbox>
                    <w:txbxContent>
                      <w:p w:rsidR="00AB7BCA" w:rsidRPr="00AB7BCA" w:rsidRDefault="00011E05" w:rsidP="007645D1">
                        <w:pPr>
                          <w:ind w:right="-519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an das</w:t>
                        </w:r>
                        <w:r w:rsidR="00AB7BCA" w:rsidRPr="00AB7BCA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6E57BB">
                          <w:rPr>
                            <w:sz w:val="32"/>
                            <w:szCs w:val="32"/>
                          </w:rPr>
                          <w:t xml:space="preserve">fachlich </w:t>
                        </w:r>
                        <w:r w:rsidR="00AB7BCA" w:rsidRPr="00AB7BCA">
                          <w:rPr>
                            <w:sz w:val="32"/>
                            <w:szCs w:val="32"/>
                          </w:rPr>
                          <w:t>zuständige</w:t>
                        </w:r>
                      </w:p>
                      <w:p w:rsidR="00011E05" w:rsidRDefault="00AB7BCA" w:rsidP="007645D1">
                        <w:pPr>
                          <w:ind w:right="-519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B7BCA">
                          <w:rPr>
                            <w:sz w:val="32"/>
                            <w:szCs w:val="32"/>
                          </w:rPr>
                          <w:t>Sonder</w:t>
                        </w:r>
                        <w:r w:rsidR="00011E05">
                          <w:rPr>
                            <w:sz w:val="32"/>
                            <w:szCs w:val="32"/>
                          </w:rPr>
                          <w:t>pädagogische</w:t>
                        </w:r>
                        <w:r w:rsidR="007645D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011E05">
                          <w:rPr>
                            <w:sz w:val="32"/>
                            <w:szCs w:val="32"/>
                          </w:rPr>
                          <w:t>Bildungs- und Beratungszentrum</w:t>
                        </w:r>
                      </w:p>
                      <w:p w:rsidR="0073697F" w:rsidRPr="00AB7BCA" w:rsidRDefault="0073697F" w:rsidP="007645D1">
                        <w:pPr>
                          <w:ind w:right="-519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gesendet.</w:t>
                        </w:r>
                      </w:p>
                    </w:txbxContent>
                  </v:textbox>
                </v:roundrect>
                <v:roundrect id="Abgerundetes Rechteck 6" o:spid="_x0000_s1029" style="position:absolute;left:27006;width:29897;height:18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" fillcolor="#c6d9f1 [671]" strokecolor="#f79646 [3209]" strokeweight="2pt">
                  <v:textbox>
                    <w:txbxContent>
                      <w:p w:rsidR="00AB7BCA" w:rsidRDefault="0073697F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AUSNAHME</w:t>
                        </w:r>
                        <w:r w:rsidR="00AB7BCA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  <w:p w:rsidR="00AB7BCA" w:rsidRDefault="00AB7BCA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B7BCA">
                          <w:rPr>
                            <w:sz w:val="32"/>
                            <w:szCs w:val="32"/>
                          </w:rPr>
                          <w:t>Antrag auf</w:t>
                        </w:r>
                      </w:p>
                      <w:p w:rsidR="00AB7BCA" w:rsidRDefault="006E57BB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Beratung und Unterstützung im Förderschwerpunkt</w:t>
                        </w:r>
                        <w:r w:rsidR="00AB7BCA" w:rsidRPr="00AB7BCA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2A7CD2" w:rsidRDefault="002A7CD2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emotionale und </w:t>
                        </w:r>
                      </w:p>
                      <w:p w:rsidR="00AB7BCA" w:rsidRPr="00AB7BCA" w:rsidRDefault="002A7CD2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soziale Entwicklung</w:t>
                        </w:r>
                      </w:p>
                    </w:txbxContent>
                  </v:textbox>
                </v:roundrect>
                <v:roundrect id="Abgerundetes Rechteck 9" o:spid="_x0000_s1030" style="position:absolute;left:28233;top:26051;width:28668;height:11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" fillcolor="#c6d9f1 [671]" strokecolor="#f79646 [3209]" strokeweight="2pt">
                  <v:textbox>
                    <w:txbxContent>
                      <w:p w:rsidR="006E57BB" w:rsidRDefault="0073697F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Antrag wird an das </w:t>
                        </w:r>
                      </w:p>
                      <w:p w:rsidR="00AB7BCA" w:rsidRPr="00AB7BCA" w:rsidRDefault="00AB7BCA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Staatliche </w:t>
                        </w:r>
                        <w:r w:rsidRPr="00AB7BCA">
                          <w:rPr>
                            <w:sz w:val="32"/>
                            <w:szCs w:val="32"/>
                          </w:rPr>
                          <w:t>Schulamt</w:t>
                        </w:r>
                        <w:r w:rsidR="006E57BB">
                          <w:rPr>
                            <w:sz w:val="32"/>
                            <w:szCs w:val="32"/>
                          </w:rPr>
                          <w:t xml:space="preserve"> Rastatt</w:t>
                        </w:r>
                        <w:r w:rsidR="0073697F">
                          <w:rPr>
                            <w:sz w:val="32"/>
                            <w:szCs w:val="32"/>
                          </w:rPr>
                          <w:t xml:space="preserve"> geschickt und </w:t>
                        </w:r>
                      </w:p>
                    </w:txbxContent>
                  </v:textbox>
                </v:roundrect>
                <v:roundrect id="Abgerundetes Rechteck 3" o:spid="_x0000_s1031" style="position:absolute;left:-531;width:26373;height:18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" fillcolor="#b8cce4 [1300]" strokecolor="#f79646 [3209]" strokeweight="2pt">
                  <v:textbox>
                    <w:txbxContent>
                      <w:p w:rsidR="007645D1" w:rsidRDefault="00AB7BCA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B7BCA">
                          <w:rPr>
                            <w:sz w:val="32"/>
                            <w:szCs w:val="32"/>
                          </w:rPr>
                          <w:t>Antrag</w:t>
                        </w:r>
                        <w:r w:rsidR="006E57BB">
                          <w:rPr>
                            <w:sz w:val="32"/>
                            <w:szCs w:val="32"/>
                          </w:rPr>
                          <w:t xml:space="preserve"> der Schule</w:t>
                        </w:r>
                      </w:p>
                      <w:p w:rsidR="007645D1" w:rsidRDefault="00AB7BCA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B7BCA">
                          <w:rPr>
                            <w:sz w:val="32"/>
                            <w:szCs w:val="32"/>
                          </w:rPr>
                          <w:t xml:space="preserve">auf </w:t>
                        </w:r>
                        <w:r w:rsidR="006E57BB">
                          <w:rPr>
                            <w:sz w:val="32"/>
                            <w:szCs w:val="32"/>
                          </w:rPr>
                          <w:t xml:space="preserve">Beratung und </w:t>
                        </w:r>
                      </w:p>
                      <w:p w:rsidR="00AB7BCA" w:rsidRDefault="006E57BB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Unterstützung</w:t>
                        </w:r>
                        <w:r w:rsidR="00F51A73">
                          <w:rPr>
                            <w:sz w:val="32"/>
                            <w:szCs w:val="32"/>
                          </w:rPr>
                          <w:t xml:space="preserve"> durch </w:t>
                        </w:r>
                        <w:r>
                          <w:rPr>
                            <w:sz w:val="32"/>
                            <w:szCs w:val="32"/>
                          </w:rPr>
                          <w:t>den sonderpädagogischen Dienst</w:t>
                        </w:r>
                        <w:r w:rsidR="0073697F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73697F" w:rsidRPr="00AB7BCA" w:rsidRDefault="0073697F" w:rsidP="00AB7BC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Antrag wird direkt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32" type="#_x0000_t13" style="position:absolute;left:37876;top:19851;width:6690;height:46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" adj="14148" fillcolor="white [3201]" strokecolor="#f79646 [3209]" strokeweight="2pt"/>
                <v:shape id="Pfeil nach rechts 2" o:spid="_x0000_s1033" type="#_x0000_t13" style="position:absolute;left:37746;top:39745;width:6950;height:46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" adj="14426" fillcolor="white [3201]" strokecolor="#f79646 [3209]" strokeweight="2pt"/>
              </v:group>
            </w:pict>
          </mc:Fallback>
        </mc:AlternateContent>
      </w:r>
    </w:p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>
      <w:bookmarkStart w:id="0" w:name="_GoBack"/>
      <w:bookmarkEnd w:id="0"/>
    </w:p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3C6A3D" w:rsidP="00ED11B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8567C" wp14:editId="62DABDF8">
                <wp:simplePos x="0" y="0"/>
                <wp:positionH relativeFrom="column">
                  <wp:posOffset>-108267</wp:posOffset>
                </wp:positionH>
                <wp:positionV relativeFrom="paragraph">
                  <wp:posOffset>86607</wp:posOffset>
                </wp:positionV>
                <wp:extent cx="2630170" cy="461645"/>
                <wp:effectExtent l="17462" t="1588" r="35243" b="35242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0170" cy="461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C812A" id="Pfeil nach rechts 13" o:spid="_x0000_s1026" type="#_x0000_t13" style="position:absolute;margin-left:-8.5pt;margin-top:6.8pt;width:207.1pt;height:36.35pt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" adj="19704" fillcolor="white [3201]" strokecolor="#f79646 [3209]" strokeweight="2pt"/>
            </w:pict>
          </mc:Fallback>
        </mc:AlternateContent>
      </w:r>
    </w:p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Pr="00ED11BC" w:rsidRDefault="00ED11BC" w:rsidP="00ED11BC"/>
    <w:p w:rsidR="00ED11BC" w:rsidRDefault="00ED11BC" w:rsidP="00ED11BC"/>
    <w:p w:rsidR="00ED11BC" w:rsidRDefault="00ED11BC" w:rsidP="00ED11BC"/>
    <w:p w:rsidR="00CD6932" w:rsidRPr="00ED11BC" w:rsidRDefault="00CD6932" w:rsidP="00ED11BC">
      <w:pPr>
        <w:tabs>
          <w:tab w:val="left" w:pos="1125"/>
        </w:tabs>
      </w:pPr>
    </w:p>
    <w:sectPr w:rsidR="00CD6932" w:rsidRPr="00ED11BC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3D" w:rsidRDefault="003C6A3D" w:rsidP="001E03DE">
      <w:r>
        <w:separator/>
      </w:r>
    </w:p>
  </w:endnote>
  <w:endnote w:type="continuationSeparator" w:id="0">
    <w:p w:rsidR="003C6A3D" w:rsidRDefault="003C6A3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3D" w:rsidRDefault="003C6A3D" w:rsidP="001E03DE">
      <w:r>
        <w:separator/>
      </w:r>
    </w:p>
  </w:footnote>
  <w:footnote w:type="continuationSeparator" w:id="0">
    <w:p w:rsidR="003C6A3D" w:rsidRDefault="003C6A3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3D"/>
    <w:rsid w:val="00001139"/>
    <w:rsid w:val="00011E05"/>
    <w:rsid w:val="001A2103"/>
    <w:rsid w:val="001E03DE"/>
    <w:rsid w:val="002223B8"/>
    <w:rsid w:val="00296589"/>
    <w:rsid w:val="002A6D35"/>
    <w:rsid w:val="002A7CD2"/>
    <w:rsid w:val="00361893"/>
    <w:rsid w:val="003C6A3D"/>
    <w:rsid w:val="004319B3"/>
    <w:rsid w:val="0044650F"/>
    <w:rsid w:val="006E57BB"/>
    <w:rsid w:val="0073697F"/>
    <w:rsid w:val="0074070B"/>
    <w:rsid w:val="007645D1"/>
    <w:rsid w:val="008A7911"/>
    <w:rsid w:val="008D00F5"/>
    <w:rsid w:val="009533B3"/>
    <w:rsid w:val="00976A43"/>
    <w:rsid w:val="009935DA"/>
    <w:rsid w:val="009C05F9"/>
    <w:rsid w:val="009C3CB7"/>
    <w:rsid w:val="00AB2DF9"/>
    <w:rsid w:val="00AB7BCA"/>
    <w:rsid w:val="00B904D1"/>
    <w:rsid w:val="00B945E1"/>
    <w:rsid w:val="00C22DA6"/>
    <w:rsid w:val="00CD6932"/>
    <w:rsid w:val="00ED11BC"/>
    <w:rsid w:val="00F44A67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1BBE"/>
  <w15:docId w15:val="{26C1896B-6D8D-4A6B-A7F2-73E3242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BC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Beschriftung">
    <w:name w:val="caption"/>
    <w:basedOn w:val="Standard"/>
    <w:next w:val="Standard"/>
    <w:uiPriority w:val="35"/>
    <w:unhideWhenUsed/>
    <w:qFormat/>
    <w:rsid w:val="00001139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illinger\Billinger-Knaus,%20Martina%20(SSA%20Rastatt)\Vorlagen\Formulare\Sop&#228;d_Dienst\Abl&#228;ufe\Ablauf_sopaed_Dien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Ablauf_sopaed_Dienst.dotx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Billinger-Knaus, Martina (SSA Rastatt)</dc:creator>
  <cp:lastModifiedBy>Billinger-Knaus, Martina (SSA Rastatt)</cp:lastModifiedBy>
  <cp:revision>1</cp:revision>
  <cp:lastPrinted>2016-08-12T06:56:00Z</cp:lastPrinted>
  <dcterms:created xsi:type="dcterms:W3CDTF">2021-08-10T10:04:00Z</dcterms:created>
  <dcterms:modified xsi:type="dcterms:W3CDTF">2021-08-10T13:47:00Z</dcterms:modified>
</cp:coreProperties>
</file>